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lang w:val="es-CO"/>
        </w:rPr>
        <w:id w:val="1683853811"/>
        <w:lock w:val="contentLocked"/>
        <w:placeholder>
          <w:docPart w:val="B1E8EF3DD8E74277A4CDAE5AFBB46C93"/>
        </w:placeholder>
        <w:group/>
      </w:sdtPr>
      <w:sdtEndPr>
        <w:rPr>
          <w:rFonts w:ascii="Times New Roman" w:hAnsi="Times New Roman" w:cs="Times New Roman"/>
        </w:rPr>
      </w:sdtEndPr>
      <w:sdtContent>
        <w:p w:rsidR="00091A04" w:rsidRPr="007F5209" w:rsidRDefault="00091A04" w:rsidP="00091A04">
          <w:pPr>
            <w:jc w:val="both"/>
            <w:rPr>
              <w:rFonts w:ascii="Arial" w:hAnsi="Arial" w:cs="Arial"/>
              <w:lang w:val="es-CO"/>
            </w:rPr>
          </w:pPr>
        </w:p>
        <w:p w:rsidR="00091A04" w:rsidRPr="007F5209" w:rsidRDefault="00091A04" w:rsidP="00091A04">
          <w:pPr>
            <w:tabs>
              <w:tab w:val="left" w:pos="3195"/>
            </w:tabs>
            <w:rPr>
              <w:rFonts w:ascii="Arial" w:hAnsi="Arial" w:cs="Arial"/>
              <w:color w:val="003300"/>
              <w:sz w:val="28"/>
              <w:szCs w:val="28"/>
              <w:lang w:val="es-CO"/>
            </w:rPr>
          </w:pPr>
          <w:r w:rsidRPr="007F5209">
            <w:rPr>
              <w:rFonts w:ascii="Arial" w:hAnsi="Arial" w:cs="Arial"/>
              <w:lang w:val="es-CO"/>
            </w:rPr>
            <w:tab/>
          </w:r>
          <w:r w:rsidRPr="007F5209">
            <w:rPr>
              <w:rFonts w:ascii="Arial" w:hAnsi="Arial" w:cs="Arial"/>
              <w:lang w:val="es-CO"/>
            </w:rPr>
            <w:tab/>
          </w:r>
          <w:r w:rsidRPr="007F5209">
            <w:rPr>
              <w:rFonts w:ascii="Arial" w:hAnsi="Arial" w:cs="Arial"/>
              <w:lang w:val="es-CO"/>
            </w:rPr>
            <w:tab/>
          </w:r>
          <w:r>
            <w:rPr>
              <w:rFonts w:ascii="Arial" w:hAnsi="Arial" w:cs="Arial"/>
              <w:lang w:val="es-CO"/>
            </w:rPr>
            <w:tab/>
          </w:r>
          <w:r>
            <w:rPr>
              <w:rFonts w:ascii="Arial" w:hAnsi="Arial" w:cs="Arial"/>
              <w:lang w:val="es-CO"/>
            </w:rPr>
            <w:tab/>
          </w:r>
          <w:sdt>
            <w:sdtPr>
              <w:rPr>
                <w:rFonts w:ascii="Arial" w:hAnsi="Arial" w:cs="Arial"/>
                <w:lang w:val="es-CO"/>
              </w:rPr>
              <w:id w:val="-1918391584"/>
              <w:lock w:val="sdtContentLocked"/>
              <w:placeholder>
                <w:docPart w:val="2E1561BB59B8461B96AF8C81E216C75B"/>
              </w:placeholder>
              <w:group/>
            </w:sdtPr>
            <w:sdtEndPr/>
            <w:sdtContent>
              <w:r w:rsidRPr="007F5209">
                <w:rPr>
                  <w:rFonts w:ascii="Arial" w:hAnsi="Arial" w:cs="Arial"/>
                  <w:lang w:val="es-CO"/>
                </w:rPr>
                <w:t>Caso clínico Nº</w:t>
              </w:r>
            </w:sdtContent>
          </w:sdt>
          <w:r w:rsidRPr="007F5209">
            <w:rPr>
              <w:rFonts w:ascii="Arial" w:hAnsi="Arial" w:cs="Arial"/>
              <w:color w:val="003300"/>
              <w:sz w:val="28"/>
              <w:szCs w:val="28"/>
              <w:lang w:val="es-CO"/>
            </w:rPr>
            <w:tab/>
          </w:r>
        </w:p>
        <w:p w:rsidR="00091A04" w:rsidRPr="007F5209" w:rsidRDefault="00091A04" w:rsidP="00091A04">
          <w:pPr>
            <w:jc w:val="both"/>
            <w:rPr>
              <w:rFonts w:ascii="Arial" w:hAnsi="Arial" w:cs="Arial"/>
              <w:lang w:val="es-CO"/>
            </w:rPr>
          </w:pPr>
        </w:p>
        <w:p w:rsidR="00091A04" w:rsidRPr="007F5209" w:rsidRDefault="0096105B" w:rsidP="00091A04">
          <w:pPr>
            <w:jc w:val="center"/>
            <w:rPr>
              <w:rFonts w:ascii="Arial" w:hAnsi="Arial" w:cs="Arial"/>
              <w:sz w:val="28"/>
              <w:szCs w:val="28"/>
              <w:lang w:val="es-CO"/>
            </w:rPr>
          </w:pPr>
          <w:r>
            <w:rPr>
              <w:rFonts w:ascii="Arial" w:hAnsi="Arial" w:cs="Arial"/>
              <w:sz w:val="28"/>
              <w:szCs w:val="28"/>
              <w:lang w:val="es-CO"/>
            </w:rPr>
            <w:t>FORM</w:t>
          </w:r>
          <w:r w:rsidR="00091A04" w:rsidRPr="007F5209">
            <w:rPr>
              <w:rFonts w:ascii="Arial" w:hAnsi="Arial" w:cs="Arial"/>
              <w:sz w:val="28"/>
              <w:szCs w:val="28"/>
              <w:lang w:val="es-CO"/>
            </w:rPr>
            <w:t>ULARIO DE PRESENTACIÓN DE CASOS CLÍNICOS</w:t>
          </w:r>
        </w:p>
        <w:p w:rsidR="00091A04" w:rsidRPr="007F5209" w:rsidRDefault="00091A04" w:rsidP="00091A04">
          <w:pPr>
            <w:jc w:val="center"/>
            <w:rPr>
              <w:rFonts w:ascii="Arial" w:hAnsi="Arial" w:cs="Arial"/>
              <w:sz w:val="22"/>
              <w:szCs w:val="28"/>
              <w:lang w:val="es-CO"/>
            </w:rPr>
          </w:pPr>
          <w:r w:rsidRPr="007F5209">
            <w:rPr>
              <w:rFonts w:ascii="Arial" w:hAnsi="Arial" w:cs="Arial"/>
              <w:sz w:val="28"/>
              <w:szCs w:val="28"/>
              <w:lang w:val="es-CO"/>
            </w:rPr>
            <w:t xml:space="preserve"> </w:t>
          </w:r>
          <w:r w:rsidRPr="007F5209">
            <w:rPr>
              <w:rFonts w:ascii="Arial" w:hAnsi="Arial" w:cs="Arial"/>
              <w:sz w:val="22"/>
              <w:szCs w:val="28"/>
              <w:lang w:val="es-CO"/>
            </w:rPr>
            <w:t>COMITÉ ETICA ASISTENCIAL</w:t>
          </w:r>
        </w:p>
        <w:p w:rsidR="00091A04" w:rsidRPr="007F5209" w:rsidRDefault="00091A04" w:rsidP="00091A04">
          <w:pPr>
            <w:jc w:val="center"/>
            <w:rPr>
              <w:rFonts w:ascii="Arial" w:hAnsi="Arial" w:cs="Arial"/>
              <w:sz w:val="22"/>
              <w:szCs w:val="28"/>
              <w:lang w:val="es-CO"/>
            </w:rPr>
          </w:pPr>
          <w:r w:rsidRPr="007F5209">
            <w:rPr>
              <w:rFonts w:ascii="Arial" w:hAnsi="Arial" w:cs="Arial"/>
              <w:sz w:val="22"/>
              <w:szCs w:val="28"/>
              <w:lang w:val="es-CO"/>
            </w:rPr>
            <w:t>HOSPITAL PROVINCIAL DEL HUASCO</w:t>
          </w:r>
        </w:p>
        <w:p w:rsidR="00091A04" w:rsidRPr="007F5209" w:rsidRDefault="00091A04" w:rsidP="00091A04">
          <w:pPr>
            <w:jc w:val="both"/>
            <w:rPr>
              <w:rFonts w:ascii="Arial" w:hAnsi="Arial" w:cs="Arial"/>
              <w:lang w:val="es-CO"/>
            </w:rPr>
          </w:pPr>
        </w:p>
        <w:p w:rsidR="00091A04" w:rsidRDefault="00091A04" w:rsidP="00091A04">
          <w:pPr>
            <w:rPr>
              <w:rFonts w:ascii="Arial" w:hAnsi="Arial" w:cs="Arial"/>
              <w:lang w:val="es-CO"/>
            </w:rPr>
          </w:pPr>
        </w:p>
        <w:p w:rsidR="00091A04" w:rsidRPr="007F5209" w:rsidRDefault="00091A04" w:rsidP="00091A04">
          <w:pPr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lang w:val="es-CO"/>
            </w:rPr>
            <w:t xml:space="preserve">Fecha de Presentación:    </w:t>
          </w:r>
          <w:sdt>
            <w:sdtPr>
              <w:rPr>
                <w:rFonts w:ascii="Arial" w:hAnsi="Arial" w:cs="Arial"/>
                <w:lang w:val="es-CO"/>
              </w:rPr>
              <w:id w:val="-1420791227"/>
              <w:placeholder>
                <w:docPart w:val="F245DDE2D48F41618A4226236CEB71FE"/>
              </w:placeholder>
              <w:showingPlcHdr/>
              <w:text/>
            </w:sdtPr>
            <w:sdtEndPr/>
            <w:sdtContent>
              <w:r w:rsidRPr="009E088E">
                <w:rPr>
                  <w:rStyle w:val="Textodelmarcadordeposicin"/>
                  <w:rFonts w:eastAsiaTheme="minorHAnsi"/>
                  <w:color w:val="auto"/>
                </w:rPr>
                <w:t>Haga clic aquí para escribir texto.</w:t>
              </w:r>
            </w:sdtContent>
          </w:sdt>
        </w:p>
        <w:p w:rsidR="00091A04" w:rsidRPr="007F5209" w:rsidRDefault="00091A04" w:rsidP="00091A04">
          <w:pPr>
            <w:jc w:val="both"/>
            <w:rPr>
              <w:rFonts w:ascii="Arial" w:hAnsi="Arial" w:cs="Arial"/>
              <w:lang w:val="es-CO"/>
            </w:rPr>
          </w:pPr>
        </w:p>
        <w:sdt>
          <w:sdtPr>
            <w:rPr>
              <w:rFonts w:ascii="Arial" w:hAnsi="Arial" w:cs="Arial"/>
              <w:u w:val="single"/>
              <w:lang w:val="es-CO"/>
            </w:rPr>
            <w:id w:val="-1338689774"/>
            <w:lock w:val="contentLocked"/>
            <w:placeholder>
              <w:docPart w:val="2E1561BB59B8461B96AF8C81E216C75B"/>
            </w:placeholder>
            <w:group/>
          </w:sdtPr>
          <w:sdtEndPr/>
          <w:sdtContent>
            <w:p w:rsidR="00091A04" w:rsidRPr="007F5209" w:rsidRDefault="00091A04" w:rsidP="00091A04">
              <w:pPr>
                <w:jc w:val="center"/>
                <w:rPr>
                  <w:rFonts w:ascii="Arial" w:hAnsi="Arial" w:cs="Arial"/>
                  <w:u w:val="single"/>
                  <w:lang w:val="es-CO"/>
                </w:rPr>
              </w:pPr>
              <w:r>
                <w:rPr>
                  <w:rFonts w:ascii="Arial" w:hAnsi="Arial" w:cs="Arial"/>
                  <w:u w:val="single"/>
                  <w:lang w:val="es-CO"/>
                </w:rPr>
                <w:t>Dato Requirente</w:t>
              </w:r>
            </w:p>
          </w:sdtContent>
        </w:sdt>
        <w:p w:rsidR="00091A04" w:rsidRPr="007F5209" w:rsidRDefault="00091A04" w:rsidP="00091A04">
          <w:pPr>
            <w:spacing w:before="120"/>
            <w:jc w:val="both"/>
            <w:rPr>
              <w:rFonts w:ascii="Arial" w:hAnsi="Arial" w:cs="Arial"/>
              <w:lang w:val="es-CO"/>
            </w:rPr>
          </w:pPr>
          <w:r w:rsidRPr="007F5209">
            <w:rPr>
              <w:rFonts w:ascii="Arial" w:hAnsi="Arial" w:cs="Arial"/>
              <w:lang w:val="es-CO"/>
            </w:rPr>
            <w:t>Nombre Completo:</w:t>
          </w:r>
          <w:r w:rsidR="007C0CCF">
            <w:rPr>
              <w:rFonts w:ascii="Arial" w:hAnsi="Arial" w:cs="Arial"/>
              <w:lang w:val="es-CO"/>
            </w:rPr>
            <w:t xml:space="preserve"> </w:t>
          </w:r>
          <w:r w:rsidR="007C0CCF">
            <w:rPr>
              <w:rFonts w:ascii="Arial" w:hAnsi="Arial" w:cs="Arial"/>
              <w:lang w:val="es-CO"/>
            </w:rPr>
            <w:tab/>
          </w:r>
          <w:r w:rsidR="007C0CCF">
            <w:rPr>
              <w:rFonts w:ascii="Arial" w:hAnsi="Arial" w:cs="Arial"/>
              <w:lang w:val="es-CO"/>
            </w:rPr>
            <w:tab/>
          </w:r>
          <w:sdt>
            <w:sdtPr>
              <w:rPr>
                <w:rFonts w:ascii="Arial" w:hAnsi="Arial" w:cs="Arial"/>
                <w:lang w:val="es-CO"/>
              </w:rPr>
              <w:id w:val="670140232"/>
              <w:placeholder>
                <w:docPart w:val="E145F4811B974DE89BC9C09B43AF1B1D"/>
              </w:placeholder>
              <w:showingPlcHdr/>
              <w:text/>
            </w:sdtPr>
            <w:sdtEndPr/>
            <w:sdtContent>
              <w:r w:rsidRPr="009E088E">
                <w:rPr>
                  <w:rStyle w:val="Textodelmarcadordeposicin"/>
                  <w:rFonts w:eastAsiaTheme="minorHAnsi"/>
                  <w:color w:val="auto"/>
                </w:rPr>
                <w:t>Haga clic aquí para escribir texto.</w:t>
              </w:r>
            </w:sdtContent>
          </w:sdt>
        </w:p>
        <w:p w:rsidR="00091A04" w:rsidRPr="007F5209" w:rsidRDefault="005D2312" w:rsidP="00091A04">
          <w:pPr>
            <w:spacing w:before="120"/>
            <w:jc w:val="both"/>
            <w:rPr>
              <w:rFonts w:ascii="Arial" w:hAnsi="Arial" w:cs="Arial"/>
              <w:lang w:val="es-CO"/>
            </w:rPr>
          </w:pPr>
          <w:sdt>
            <w:sdtPr>
              <w:rPr>
                <w:rFonts w:ascii="Arial" w:hAnsi="Arial" w:cs="Arial"/>
                <w:lang w:val="es-CO"/>
              </w:rPr>
              <w:id w:val="203304866"/>
              <w:lock w:val="contentLocked"/>
              <w:placeholder>
                <w:docPart w:val="2E1561BB59B8461B96AF8C81E216C75B"/>
              </w:placeholder>
              <w:group/>
            </w:sdtPr>
            <w:sdtEndPr/>
            <w:sdtContent>
              <w:r w:rsidR="00091A04" w:rsidRPr="007F5209">
                <w:rPr>
                  <w:rFonts w:ascii="Arial" w:hAnsi="Arial" w:cs="Arial"/>
                  <w:lang w:val="es-CO"/>
                </w:rPr>
                <w:t>Rut:</w:t>
              </w:r>
            </w:sdtContent>
          </w:sdt>
          <w:r w:rsidR="00091A04">
            <w:rPr>
              <w:rFonts w:ascii="Arial" w:hAnsi="Arial" w:cs="Arial"/>
              <w:lang w:val="es-CO"/>
            </w:rPr>
            <w:tab/>
          </w:r>
          <w:r w:rsidR="00091A04">
            <w:rPr>
              <w:rFonts w:ascii="Arial" w:hAnsi="Arial" w:cs="Arial"/>
              <w:lang w:val="es-CO"/>
            </w:rPr>
            <w:tab/>
          </w:r>
          <w:r w:rsidR="00091A04">
            <w:rPr>
              <w:rFonts w:ascii="Arial" w:hAnsi="Arial" w:cs="Arial"/>
              <w:lang w:val="es-CO"/>
            </w:rPr>
            <w:tab/>
          </w:r>
          <w:r w:rsidR="00091A04">
            <w:rPr>
              <w:rFonts w:ascii="Arial" w:hAnsi="Arial" w:cs="Arial"/>
              <w:lang w:val="es-CO"/>
            </w:rPr>
            <w:tab/>
          </w:r>
          <w:sdt>
            <w:sdtPr>
              <w:rPr>
                <w:rFonts w:ascii="Arial" w:hAnsi="Arial" w:cs="Arial"/>
                <w:lang w:val="es-CO"/>
              </w:rPr>
              <w:id w:val="-505293547"/>
              <w:placeholder>
                <w:docPart w:val="43DF6C4A90EE41E28E85868BA2517710"/>
              </w:placeholder>
              <w:showingPlcHdr/>
              <w:text/>
            </w:sdtPr>
            <w:sdtEndPr/>
            <w:sdtContent>
              <w:r w:rsidR="00091A04" w:rsidRPr="009E088E">
                <w:rPr>
                  <w:rStyle w:val="Textodelmarcadordeposicin"/>
                  <w:rFonts w:eastAsiaTheme="minorHAnsi"/>
                  <w:color w:val="auto"/>
                </w:rPr>
                <w:t>Haga clic aquí para escribir texto.</w:t>
              </w:r>
            </w:sdtContent>
          </w:sdt>
        </w:p>
        <w:p w:rsidR="00091A04" w:rsidRPr="007F5209" w:rsidRDefault="005D2312" w:rsidP="00091A04">
          <w:pPr>
            <w:spacing w:before="120"/>
            <w:jc w:val="both"/>
            <w:rPr>
              <w:rFonts w:ascii="Arial" w:hAnsi="Arial" w:cs="Arial"/>
              <w:lang w:val="es-CO"/>
            </w:rPr>
          </w:pPr>
          <w:sdt>
            <w:sdtPr>
              <w:rPr>
                <w:rFonts w:ascii="Arial" w:hAnsi="Arial" w:cs="Arial"/>
                <w:lang w:val="es-CO"/>
              </w:rPr>
              <w:id w:val="-1182269368"/>
              <w:lock w:val="contentLocked"/>
              <w:placeholder>
                <w:docPart w:val="2E1561BB59B8461B96AF8C81E216C75B"/>
              </w:placeholder>
              <w:group/>
            </w:sdtPr>
            <w:sdtEndPr/>
            <w:sdtContent>
              <w:r w:rsidR="00091A04" w:rsidRPr="007F5209">
                <w:rPr>
                  <w:rFonts w:ascii="Arial" w:hAnsi="Arial" w:cs="Arial"/>
                  <w:lang w:val="es-CO"/>
                </w:rPr>
                <w:t>Teléfono de Contacto:</w:t>
              </w:r>
            </w:sdtContent>
          </w:sdt>
          <w:r w:rsidR="00091A04" w:rsidRPr="007F5209">
            <w:rPr>
              <w:rFonts w:ascii="Arial" w:hAnsi="Arial" w:cs="Arial"/>
              <w:lang w:val="es-CO"/>
            </w:rPr>
            <w:t xml:space="preserve"> </w:t>
          </w:r>
          <w:r w:rsidR="00091A04">
            <w:rPr>
              <w:rFonts w:ascii="Arial" w:hAnsi="Arial" w:cs="Arial"/>
              <w:lang w:val="es-CO"/>
            </w:rPr>
            <w:tab/>
          </w:r>
          <w:sdt>
            <w:sdtPr>
              <w:rPr>
                <w:rFonts w:ascii="Arial" w:hAnsi="Arial" w:cs="Arial"/>
                <w:lang w:val="es-CO"/>
              </w:rPr>
              <w:id w:val="-323666397"/>
              <w:placeholder>
                <w:docPart w:val="E1F62625FFDC4955ABF3C9E3FBE50CD9"/>
              </w:placeholder>
              <w:showingPlcHdr/>
              <w:text/>
            </w:sdtPr>
            <w:sdtEndPr/>
            <w:sdtContent>
              <w:r w:rsidR="00091A04" w:rsidRPr="009E088E">
                <w:rPr>
                  <w:rStyle w:val="Textodelmarcadordeposicin"/>
                  <w:rFonts w:eastAsiaTheme="minorHAnsi"/>
                  <w:color w:val="auto"/>
                </w:rPr>
                <w:t>Haga clic aquí para escribir texto.</w:t>
              </w:r>
            </w:sdtContent>
          </w:sdt>
        </w:p>
        <w:p w:rsidR="00091A04" w:rsidRPr="007F5209" w:rsidRDefault="005D2312" w:rsidP="00091A04">
          <w:pPr>
            <w:spacing w:before="120"/>
            <w:jc w:val="both"/>
            <w:rPr>
              <w:rFonts w:ascii="Arial" w:hAnsi="Arial" w:cs="Arial"/>
              <w:lang w:val="es-CO"/>
            </w:rPr>
          </w:pPr>
          <w:sdt>
            <w:sdtPr>
              <w:rPr>
                <w:rFonts w:ascii="Arial" w:hAnsi="Arial" w:cs="Arial"/>
                <w:lang w:val="es-CO"/>
              </w:rPr>
              <w:id w:val="584964016"/>
              <w:lock w:val="contentLocked"/>
              <w:placeholder>
                <w:docPart w:val="2E1561BB59B8461B96AF8C81E216C75B"/>
              </w:placeholder>
              <w:group/>
            </w:sdtPr>
            <w:sdtEndPr/>
            <w:sdtContent>
              <w:r w:rsidR="00091A04" w:rsidRPr="007F5209">
                <w:rPr>
                  <w:rFonts w:ascii="Arial" w:hAnsi="Arial" w:cs="Arial"/>
                  <w:lang w:val="es-CO"/>
                </w:rPr>
                <w:t>Correo Electrónico:</w:t>
              </w:r>
            </w:sdtContent>
          </w:sdt>
          <w:r w:rsidR="00091A04" w:rsidRPr="007F5209">
            <w:rPr>
              <w:rFonts w:ascii="Arial" w:hAnsi="Arial" w:cs="Arial"/>
              <w:lang w:val="es-CO"/>
            </w:rPr>
            <w:t xml:space="preserve"> </w:t>
          </w:r>
          <w:r w:rsidR="00091A04">
            <w:rPr>
              <w:rFonts w:ascii="Arial" w:hAnsi="Arial" w:cs="Arial"/>
              <w:lang w:val="es-CO"/>
            </w:rPr>
            <w:tab/>
          </w:r>
          <w:r w:rsidR="00091A04">
            <w:rPr>
              <w:rFonts w:ascii="Arial" w:hAnsi="Arial" w:cs="Arial"/>
              <w:lang w:val="es-CO"/>
            </w:rPr>
            <w:tab/>
          </w:r>
          <w:sdt>
            <w:sdtPr>
              <w:rPr>
                <w:rFonts w:ascii="Arial" w:hAnsi="Arial" w:cs="Arial"/>
                <w:lang w:val="es-CO"/>
              </w:rPr>
              <w:id w:val="272761400"/>
              <w:placeholder>
                <w:docPart w:val="8A87B823DDA74FC7B706FB4ED5389970"/>
              </w:placeholder>
              <w:showingPlcHdr/>
              <w:text/>
            </w:sdtPr>
            <w:sdtEndPr/>
            <w:sdtContent>
              <w:r w:rsidR="00091A04" w:rsidRPr="009E088E">
                <w:rPr>
                  <w:rStyle w:val="Textodelmarcadordeposicin"/>
                  <w:rFonts w:eastAsiaTheme="minorHAnsi"/>
                  <w:color w:val="auto"/>
                </w:rPr>
                <w:t>Haga clic aquí para escribir texto.</w:t>
              </w:r>
            </w:sdtContent>
          </w:sdt>
        </w:p>
        <w:p w:rsidR="00091A04" w:rsidRPr="007F5209" w:rsidRDefault="005D2312" w:rsidP="00091A04">
          <w:pPr>
            <w:spacing w:before="120"/>
            <w:jc w:val="both"/>
            <w:rPr>
              <w:rFonts w:ascii="Arial" w:hAnsi="Arial" w:cs="Arial"/>
              <w:lang w:val="es-CO"/>
            </w:rPr>
          </w:pPr>
          <w:sdt>
            <w:sdtPr>
              <w:rPr>
                <w:rFonts w:ascii="Arial" w:hAnsi="Arial" w:cs="Arial"/>
                <w:lang w:val="es-CO"/>
              </w:rPr>
              <w:id w:val="-182511403"/>
              <w:lock w:val="contentLocked"/>
              <w:placeholder>
                <w:docPart w:val="2E1561BB59B8461B96AF8C81E216C75B"/>
              </w:placeholder>
              <w:group/>
            </w:sdtPr>
            <w:sdtEndPr/>
            <w:sdtContent>
              <w:r w:rsidR="00091A04" w:rsidRPr="007F5209">
                <w:rPr>
                  <w:rFonts w:ascii="Arial" w:hAnsi="Arial" w:cs="Arial"/>
                  <w:lang w:val="es-CO"/>
                </w:rPr>
                <w:t>Domicilio:</w:t>
              </w:r>
            </w:sdtContent>
          </w:sdt>
          <w:r w:rsidR="007C0CCF">
            <w:rPr>
              <w:rFonts w:ascii="Arial" w:hAnsi="Arial" w:cs="Arial"/>
              <w:lang w:val="es-CO"/>
            </w:rPr>
            <w:tab/>
          </w:r>
          <w:r w:rsidR="007C0CCF">
            <w:rPr>
              <w:rFonts w:ascii="Arial" w:hAnsi="Arial" w:cs="Arial"/>
              <w:lang w:val="es-CO"/>
            </w:rPr>
            <w:tab/>
          </w:r>
          <w:r w:rsidR="007C0CCF">
            <w:rPr>
              <w:rFonts w:ascii="Arial" w:hAnsi="Arial" w:cs="Arial"/>
              <w:lang w:val="es-CO"/>
            </w:rPr>
            <w:tab/>
          </w:r>
          <w:sdt>
            <w:sdtPr>
              <w:rPr>
                <w:rFonts w:ascii="Arial" w:hAnsi="Arial" w:cs="Arial"/>
                <w:lang w:val="es-CO"/>
              </w:rPr>
              <w:id w:val="1514181879"/>
              <w:placeholder>
                <w:docPart w:val="3035525CFBC544ACB657BBED742E03D0"/>
              </w:placeholder>
              <w:showingPlcHdr/>
              <w:text/>
            </w:sdtPr>
            <w:sdtEndPr/>
            <w:sdtContent>
              <w:r w:rsidR="00091A04" w:rsidRPr="009E088E">
                <w:rPr>
                  <w:rStyle w:val="Textodelmarcadordeposicin"/>
                  <w:rFonts w:eastAsiaTheme="minorHAnsi"/>
                  <w:color w:val="auto"/>
                </w:rPr>
                <w:t>Haga clic aquí para escribir texto.</w:t>
              </w:r>
            </w:sdtContent>
          </w:sdt>
        </w:p>
        <w:p w:rsidR="007C0CCF" w:rsidRDefault="007C0CCF" w:rsidP="00091A04">
          <w:pPr>
            <w:spacing w:before="120"/>
            <w:jc w:val="both"/>
            <w:rPr>
              <w:rFonts w:ascii="Arial" w:hAnsi="Arial" w:cs="Arial"/>
              <w:lang w:val="es-CO"/>
            </w:rPr>
          </w:pPr>
        </w:p>
        <w:p w:rsidR="00091A04" w:rsidRDefault="005D2312" w:rsidP="00091A04">
          <w:pPr>
            <w:spacing w:before="120"/>
            <w:jc w:val="both"/>
            <w:rPr>
              <w:rFonts w:ascii="Arial" w:hAnsi="Arial" w:cs="Arial"/>
              <w:lang w:val="es-CO"/>
            </w:rPr>
          </w:pPr>
          <w:sdt>
            <w:sdtPr>
              <w:rPr>
                <w:rFonts w:ascii="Arial" w:hAnsi="Arial" w:cs="Arial"/>
                <w:lang w:val="es-CO"/>
              </w:rPr>
              <w:id w:val="-520473966"/>
              <w:lock w:val="contentLocked"/>
              <w:placeholder>
                <w:docPart w:val="2E1561BB59B8461B96AF8C81E216C75B"/>
              </w:placeholder>
              <w:group/>
            </w:sdtPr>
            <w:sdtEndPr/>
            <w:sdtContent>
              <w:r w:rsidR="00091A04" w:rsidRPr="007F5209">
                <w:rPr>
                  <w:rFonts w:ascii="Arial" w:hAnsi="Arial" w:cs="Arial"/>
                  <w:lang w:val="es-CO"/>
                </w:rPr>
                <w:t>Relación con paciente:</w:t>
              </w:r>
            </w:sdtContent>
          </w:sdt>
          <w:r w:rsidR="00091A04" w:rsidRPr="007F5209">
            <w:rPr>
              <w:rFonts w:ascii="Arial" w:hAnsi="Arial" w:cs="Arial"/>
              <w:lang w:val="es-CO"/>
            </w:rPr>
            <w:t xml:space="preserve"> </w:t>
          </w:r>
          <w:r w:rsidR="00091A04">
            <w:rPr>
              <w:rFonts w:ascii="Arial" w:hAnsi="Arial" w:cs="Arial"/>
              <w:lang w:val="es-CO"/>
            </w:rPr>
            <w:tab/>
          </w:r>
          <w:sdt>
            <w:sdtPr>
              <w:rPr>
                <w:rFonts w:ascii="Arial" w:hAnsi="Arial" w:cs="Arial"/>
                <w:lang w:val="es-CO"/>
              </w:rPr>
              <w:id w:val="558446662"/>
              <w:placeholder>
                <w:docPart w:val="34A81746D0464B1BAB78EA4EB236CC24"/>
              </w:placeholder>
              <w:showingPlcHdr/>
              <w:text/>
            </w:sdtPr>
            <w:sdtEndPr/>
            <w:sdtContent>
              <w:r w:rsidR="00091A04" w:rsidRPr="009E088E">
                <w:rPr>
                  <w:rStyle w:val="Textodelmarcadordeposicin"/>
                  <w:rFonts w:eastAsiaTheme="minorHAnsi"/>
                  <w:color w:val="auto"/>
                </w:rPr>
                <w:t>Haga clic aquí para escribir texto.</w:t>
              </w:r>
            </w:sdtContent>
          </w:sdt>
        </w:p>
        <w:p w:rsidR="00091A04" w:rsidRPr="007F5209" w:rsidRDefault="00091A04" w:rsidP="00091A04">
          <w:pPr>
            <w:spacing w:before="120"/>
            <w:jc w:val="both"/>
            <w:rPr>
              <w:rFonts w:ascii="Arial" w:hAnsi="Arial" w:cs="Arial"/>
              <w:lang w:val="es-CO"/>
            </w:rPr>
          </w:pPr>
        </w:p>
        <w:p w:rsidR="00091A04" w:rsidRPr="007F5209" w:rsidRDefault="00091A04" w:rsidP="00091A04">
          <w:pPr>
            <w:jc w:val="both"/>
            <w:rPr>
              <w:rFonts w:ascii="Arial" w:hAnsi="Arial" w:cs="Arial"/>
              <w:lang w:val="es-CO"/>
            </w:rPr>
          </w:pPr>
        </w:p>
        <w:sdt>
          <w:sdtPr>
            <w:rPr>
              <w:rFonts w:ascii="Arial" w:hAnsi="Arial" w:cs="Arial"/>
              <w:u w:val="single"/>
              <w:lang w:val="es-CO"/>
            </w:rPr>
            <w:id w:val="1637841784"/>
            <w:lock w:val="contentLocked"/>
            <w:placeholder>
              <w:docPart w:val="2E1561BB59B8461B96AF8C81E216C75B"/>
            </w:placeholder>
            <w:group/>
          </w:sdtPr>
          <w:sdtEndPr/>
          <w:sdtContent>
            <w:p w:rsidR="00091A04" w:rsidRDefault="00091A04" w:rsidP="00091A04">
              <w:pPr>
                <w:jc w:val="center"/>
                <w:rPr>
                  <w:rFonts w:ascii="Arial" w:hAnsi="Arial" w:cs="Arial"/>
                  <w:u w:val="single"/>
                  <w:lang w:val="es-CO"/>
                </w:rPr>
              </w:pPr>
              <w:r w:rsidRPr="007F5209">
                <w:rPr>
                  <w:rFonts w:ascii="Arial" w:hAnsi="Arial" w:cs="Arial"/>
                  <w:u w:val="single"/>
                  <w:lang w:val="es-CO"/>
                </w:rPr>
                <w:t>Datos Médico Tratante del Paciente</w:t>
              </w:r>
            </w:p>
            <w:p w:rsidR="00A3447C" w:rsidRPr="007F5209" w:rsidRDefault="005D2312" w:rsidP="00091A04">
              <w:pPr>
                <w:jc w:val="center"/>
                <w:rPr>
                  <w:rFonts w:ascii="Arial" w:hAnsi="Arial" w:cs="Arial"/>
                  <w:u w:val="single"/>
                  <w:lang w:val="es-CO"/>
                </w:rPr>
              </w:pPr>
            </w:p>
          </w:sdtContent>
        </w:sdt>
        <w:p w:rsidR="00091A04" w:rsidRPr="007F5209" w:rsidRDefault="00091A04" w:rsidP="00091A04">
          <w:pPr>
            <w:spacing w:before="120"/>
            <w:jc w:val="both"/>
            <w:rPr>
              <w:rFonts w:ascii="Arial" w:hAnsi="Arial" w:cs="Arial"/>
              <w:lang w:val="es-CO"/>
            </w:rPr>
          </w:pPr>
          <w:r w:rsidRPr="007F5209">
            <w:rPr>
              <w:rFonts w:ascii="Arial" w:hAnsi="Arial" w:cs="Arial"/>
              <w:lang w:val="es-CO"/>
            </w:rPr>
            <w:t>Nombre:</w:t>
          </w:r>
          <w:r w:rsidR="007C0CCF">
            <w:rPr>
              <w:rFonts w:ascii="Arial" w:hAnsi="Arial" w:cs="Arial"/>
              <w:lang w:val="es-CO"/>
            </w:rPr>
            <w:tab/>
          </w:r>
          <w:r w:rsidR="007C0CCF">
            <w:rPr>
              <w:rFonts w:ascii="Arial" w:hAnsi="Arial" w:cs="Arial"/>
              <w:lang w:val="es-CO"/>
            </w:rPr>
            <w:tab/>
          </w:r>
          <w:r w:rsidR="007C0CCF">
            <w:rPr>
              <w:rFonts w:ascii="Arial" w:hAnsi="Arial" w:cs="Arial"/>
              <w:lang w:val="es-CO"/>
            </w:rPr>
            <w:tab/>
          </w:r>
          <w:sdt>
            <w:sdtPr>
              <w:rPr>
                <w:rFonts w:ascii="Arial" w:hAnsi="Arial" w:cs="Arial"/>
                <w:lang w:val="es-CO"/>
              </w:rPr>
              <w:id w:val="594129295"/>
              <w:placeholder>
                <w:docPart w:val="C8DB03BBCECB4A2AB1853386C5BEDA65"/>
              </w:placeholder>
              <w:showingPlcHdr/>
              <w:text/>
            </w:sdtPr>
            <w:sdtEndPr/>
            <w:sdtContent>
              <w:r w:rsidR="00A3447C" w:rsidRPr="009E088E">
                <w:rPr>
                  <w:rStyle w:val="Textodelmarcadordeposicin"/>
                  <w:rFonts w:eastAsiaTheme="minorHAnsi"/>
                  <w:color w:val="auto"/>
                </w:rPr>
                <w:t>Haga clic aquí para escribir texto.</w:t>
              </w:r>
            </w:sdtContent>
          </w:sdt>
        </w:p>
        <w:p w:rsidR="00091A04" w:rsidRPr="007F5209" w:rsidRDefault="005D2312" w:rsidP="00091A04">
          <w:pPr>
            <w:spacing w:before="120"/>
            <w:jc w:val="both"/>
            <w:rPr>
              <w:rFonts w:ascii="Arial" w:hAnsi="Arial" w:cs="Arial"/>
              <w:lang w:val="es-CO"/>
            </w:rPr>
          </w:pPr>
          <w:sdt>
            <w:sdtPr>
              <w:rPr>
                <w:rFonts w:ascii="Arial" w:hAnsi="Arial" w:cs="Arial"/>
                <w:lang w:val="es-CO"/>
              </w:rPr>
              <w:id w:val="252167541"/>
              <w:lock w:val="contentLocked"/>
              <w:placeholder>
                <w:docPart w:val="2E1561BB59B8461B96AF8C81E216C75B"/>
              </w:placeholder>
              <w:group/>
            </w:sdtPr>
            <w:sdtEndPr/>
            <w:sdtContent>
              <w:r w:rsidR="00091A04" w:rsidRPr="007F5209">
                <w:rPr>
                  <w:rFonts w:ascii="Arial" w:hAnsi="Arial" w:cs="Arial"/>
                  <w:lang w:val="es-CO"/>
                </w:rPr>
                <w:t>Servicio Clínico en que se desempeña:</w:t>
              </w:r>
            </w:sdtContent>
          </w:sdt>
          <w:r w:rsidR="00091A04" w:rsidRPr="007F5209">
            <w:rPr>
              <w:rFonts w:ascii="Arial" w:hAnsi="Arial" w:cs="Arial"/>
              <w:lang w:val="es-CO"/>
            </w:rPr>
            <w:t xml:space="preserve"> </w:t>
          </w:r>
          <w:sdt>
            <w:sdtPr>
              <w:rPr>
                <w:rFonts w:ascii="Arial" w:hAnsi="Arial" w:cs="Arial"/>
                <w:lang w:val="es-CO"/>
              </w:rPr>
              <w:id w:val="700825218"/>
              <w:placeholder>
                <w:docPart w:val="3157A22E331D49628D83B8F55D747676"/>
              </w:placeholder>
              <w:showingPlcHdr/>
              <w:text/>
            </w:sdtPr>
            <w:sdtEndPr/>
            <w:sdtContent>
              <w:r w:rsidR="00091A04" w:rsidRPr="009E088E">
                <w:rPr>
                  <w:rStyle w:val="Textodelmarcadordeposicin"/>
                  <w:rFonts w:eastAsiaTheme="minorHAnsi"/>
                  <w:color w:val="auto"/>
                </w:rPr>
                <w:t>Haga clic aquí para escribir texto.</w:t>
              </w:r>
            </w:sdtContent>
          </w:sdt>
        </w:p>
        <w:p w:rsidR="00091A04" w:rsidRPr="007F5209" w:rsidRDefault="00091A04" w:rsidP="00091A04">
          <w:pPr>
            <w:jc w:val="both"/>
            <w:rPr>
              <w:rFonts w:ascii="Arial" w:hAnsi="Arial" w:cs="Arial"/>
              <w:lang w:val="es-CO"/>
            </w:rPr>
          </w:pPr>
        </w:p>
        <w:p w:rsidR="00091A04" w:rsidRPr="007F5209" w:rsidRDefault="00091A04" w:rsidP="00091A04">
          <w:pPr>
            <w:jc w:val="both"/>
            <w:rPr>
              <w:rFonts w:ascii="Arial" w:hAnsi="Arial" w:cs="Arial"/>
              <w:lang w:val="es-CO"/>
            </w:rPr>
          </w:pPr>
        </w:p>
        <w:sdt>
          <w:sdtPr>
            <w:rPr>
              <w:rFonts w:ascii="Arial" w:hAnsi="Arial" w:cs="Arial"/>
              <w:u w:val="single"/>
              <w:lang w:val="es-CO"/>
            </w:rPr>
            <w:id w:val="1968699464"/>
            <w:lock w:val="contentLocked"/>
            <w:placeholder>
              <w:docPart w:val="2E1561BB59B8461B96AF8C81E216C75B"/>
            </w:placeholder>
            <w:group/>
          </w:sdtPr>
          <w:sdtEndPr/>
          <w:sdtContent>
            <w:p w:rsidR="00091A04" w:rsidRDefault="00091A04" w:rsidP="00091A04">
              <w:pPr>
                <w:jc w:val="center"/>
                <w:rPr>
                  <w:rFonts w:ascii="Arial" w:hAnsi="Arial" w:cs="Arial"/>
                  <w:u w:val="single"/>
                  <w:lang w:val="es-CO"/>
                </w:rPr>
              </w:pPr>
              <w:r w:rsidRPr="007F5209">
                <w:rPr>
                  <w:rFonts w:ascii="Arial" w:hAnsi="Arial" w:cs="Arial"/>
                  <w:u w:val="single"/>
                  <w:lang w:val="es-CO"/>
                </w:rPr>
                <w:t>Datos del paciente</w:t>
              </w:r>
            </w:p>
            <w:p w:rsidR="00A3447C" w:rsidRPr="007F5209" w:rsidRDefault="005D2312" w:rsidP="00091A04">
              <w:pPr>
                <w:jc w:val="center"/>
                <w:rPr>
                  <w:rFonts w:ascii="Arial" w:hAnsi="Arial" w:cs="Arial"/>
                  <w:u w:val="single"/>
                  <w:lang w:val="es-CO"/>
                </w:rPr>
              </w:pPr>
            </w:p>
          </w:sdtContent>
        </w:sdt>
        <w:p w:rsidR="00091A04" w:rsidRDefault="00091A04" w:rsidP="00091A04">
          <w:pPr>
            <w:spacing w:before="120"/>
            <w:jc w:val="both"/>
            <w:rPr>
              <w:rFonts w:ascii="Arial" w:hAnsi="Arial" w:cs="Arial"/>
              <w:lang w:val="es-CO"/>
            </w:rPr>
          </w:pPr>
          <w:r w:rsidRPr="007F5209">
            <w:rPr>
              <w:rFonts w:ascii="Arial" w:hAnsi="Arial" w:cs="Arial"/>
              <w:lang w:val="es-CO"/>
            </w:rPr>
            <w:t xml:space="preserve">Nombre Completo: </w:t>
          </w:r>
          <w:sdt>
            <w:sdtPr>
              <w:rPr>
                <w:rFonts w:ascii="Arial" w:hAnsi="Arial" w:cs="Arial"/>
                <w:lang w:val="es-CO"/>
              </w:rPr>
              <w:id w:val="318782216"/>
              <w:placeholder>
                <w:docPart w:val="1ADABE31DEAD4D5D8327779BCA59F4B3"/>
              </w:placeholder>
              <w:showingPlcHdr/>
              <w:text/>
            </w:sdtPr>
            <w:sdtEndPr/>
            <w:sdtContent>
              <w:r w:rsidR="00A3447C" w:rsidRPr="009E088E">
                <w:rPr>
                  <w:rStyle w:val="Textodelmarcadordeposicin"/>
                  <w:rFonts w:eastAsiaTheme="minorHAnsi"/>
                  <w:color w:val="auto"/>
                </w:rPr>
                <w:t>Haga clic aquí para escribir texto.</w:t>
              </w:r>
            </w:sdtContent>
          </w:sdt>
        </w:p>
        <w:p w:rsidR="00091A04" w:rsidRPr="007F5209" w:rsidRDefault="005D2312" w:rsidP="00091A04">
          <w:pPr>
            <w:spacing w:before="120"/>
            <w:jc w:val="both"/>
            <w:rPr>
              <w:rFonts w:ascii="Arial" w:hAnsi="Arial" w:cs="Arial"/>
              <w:lang w:val="es-CO"/>
            </w:rPr>
          </w:pPr>
          <w:sdt>
            <w:sdtPr>
              <w:rPr>
                <w:rFonts w:ascii="Arial" w:hAnsi="Arial" w:cs="Arial"/>
                <w:lang w:val="es-CO"/>
              </w:rPr>
              <w:id w:val="1443492410"/>
              <w:lock w:val="contentLocked"/>
              <w:placeholder>
                <w:docPart w:val="2E1561BB59B8461B96AF8C81E216C75B"/>
              </w:placeholder>
              <w:group/>
            </w:sdtPr>
            <w:sdtEndPr/>
            <w:sdtContent>
              <w:r w:rsidR="00091A04" w:rsidRPr="007F5209">
                <w:rPr>
                  <w:rFonts w:ascii="Arial" w:hAnsi="Arial" w:cs="Arial"/>
                  <w:lang w:val="es-CO"/>
                </w:rPr>
                <w:t>Rut:</w:t>
              </w:r>
            </w:sdtContent>
          </w:sdt>
          <w:r w:rsidR="00091A04" w:rsidRPr="007F5209">
            <w:rPr>
              <w:rFonts w:ascii="Arial" w:hAnsi="Arial" w:cs="Arial"/>
              <w:lang w:val="es-CO"/>
            </w:rPr>
            <w:t xml:space="preserve"> </w:t>
          </w:r>
          <w:r w:rsidR="00A3447C">
            <w:rPr>
              <w:rFonts w:ascii="Arial" w:hAnsi="Arial" w:cs="Arial"/>
              <w:lang w:val="es-CO"/>
            </w:rPr>
            <w:tab/>
          </w:r>
          <w:r w:rsidR="00A3447C">
            <w:rPr>
              <w:rFonts w:ascii="Arial" w:hAnsi="Arial" w:cs="Arial"/>
              <w:lang w:val="es-CO"/>
            </w:rPr>
            <w:tab/>
          </w:r>
          <w:r w:rsidR="00A3447C">
            <w:rPr>
              <w:rFonts w:ascii="Arial" w:hAnsi="Arial" w:cs="Arial"/>
              <w:lang w:val="es-CO"/>
            </w:rPr>
            <w:tab/>
          </w:r>
          <w:sdt>
            <w:sdtPr>
              <w:rPr>
                <w:rFonts w:ascii="Arial" w:hAnsi="Arial" w:cs="Arial"/>
                <w:lang w:val="es-CO"/>
              </w:rPr>
              <w:id w:val="-346717419"/>
              <w:placeholder>
                <w:docPart w:val="98DCEE9952394F3C84E8AD0F569F46A7"/>
              </w:placeholder>
              <w:showingPlcHdr/>
              <w:text/>
            </w:sdtPr>
            <w:sdtEndPr/>
            <w:sdtContent>
              <w:r w:rsidR="00A3447C" w:rsidRPr="009E088E">
                <w:rPr>
                  <w:rStyle w:val="Textodelmarcadordeposicin"/>
                  <w:rFonts w:eastAsiaTheme="minorHAnsi"/>
                  <w:color w:val="auto"/>
                </w:rPr>
                <w:t>Haga clic aquí para escribir texto.</w:t>
              </w:r>
            </w:sdtContent>
          </w:sdt>
        </w:p>
        <w:p w:rsidR="00091A04" w:rsidRPr="007F5209" w:rsidRDefault="005D2312" w:rsidP="00091A04">
          <w:pPr>
            <w:spacing w:before="120"/>
            <w:jc w:val="both"/>
            <w:rPr>
              <w:rFonts w:ascii="Arial" w:hAnsi="Arial" w:cs="Arial"/>
              <w:lang w:val="es-CO"/>
            </w:rPr>
          </w:pPr>
          <w:sdt>
            <w:sdtPr>
              <w:rPr>
                <w:rFonts w:ascii="Arial" w:hAnsi="Arial" w:cs="Arial"/>
                <w:lang w:val="es-CO"/>
              </w:rPr>
              <w:id w:val="148947169"/>
              <w:lock w:val="contentLocked"/>
              <w:placeholder>
                <w:docPart w:val="2E1561BB59B8461B96AF8C81E216C75B"/>
              </w:placeholder>
              <w:group/>
            </w:sdtPr>
            <w:sdtEndPr/>
            <w:sdtContent>
              <w:r w:rsidR="00091A04" w:rsidRPr="007F5209">
                <w:rPr>
                  <w:rFonts w:ascii="Arial" w:hAnsi="Arial" w:cs="Arial"/>
                  <w:lang w:val="es-CO"/>
                </w:rPr>
                <w:t>Sexo:</w:t>
              </w:r>
            </w:sdtContent>
          </w:sdt>
          <w:r w:rsidR="00091A04" w:rsidRPr="007F5209">
            <w:rPr>
              <w:rFonts w:ascii="Arial" w:hAnsi="Arial" w:cs="Arial"/>
              <w:lang w:val="es-CO"/>
            </w:rPr>
            <w:t xml:space="preserve"> </w:t>
          </w:r>
          <w:r w:rsidR="00A3447C">
            <w:rPr>
              <w:rFonts w:ascii="Arial" w:hAnsi="Arial" w:cs="Arial"/>
              <w:lang w:val="es-CO"/>
            </w:rPr>
            <w:tab/>
          </w:r>
          <w:r w:rsidR="00A3447C">
            <w:rPr>
              <w:rFonts w:ascii="Arial" w:hAnsi="Arial" w:cs="Arial"/>
              <w:lang w:val="es-CO"/>
            </w:rPr>
            <w:tab/>
          </w:r>
          <w:r w:rsidR="00A3447C">
            <w:rPr>
              <w:rFonts w:ascii="Arial" w:hAnsi="Arial" w:cs="Arial"/>
              <w:lang w:val="es-CO"/>
            </w:rPr>
            <w:tab/>
          </w:r>
          <w:sdt>
            <w:sdtPr>
              <w:rPr>
                <w:rFonts w:ascii="Arial" w:hAnsi="Arial" w:cs="Arial"/>
                <w:lang w:val="es-CO"/>
              </w:rPr>
              <w:id w:val="593281321"/>
              <w:placeholder>
                <w:docPart w:val="3BDCC471AD30468DB63C919705256D6D"/>
              </w:placeholder>
              <w:showingPlcHdr/>
              <w:text/>
            </w:sdtPr>
            <w:sdtEndPr/>
            <w:sdtContent>
              <w:r w:rsidR="00A3447C" w:rsidRPr="009E088E">
                <w:rPr>
                  <w:rStyle w:val="Textodelmarcadordeposicin"/>
                  <w:rFonts w:eastAsiaTheme="minorHAnsi"/>
                  <w:color w:val="auto"/>
                </w:rPr>
                <w:t>Haga clic aquí para escribir texto.</w:t>
              </w:r>
            </w:sdtContent>
          </w:sdt>
        </w:p>
        <w:p w:rsidR="00091A04" w:rsidRPr="007F5209" w:rsidRDefault="005D2312" w:rsidP="00091A04">
          <w:pPr>
            <w:spacing w:before="120"/>
            <w:jc w:val="both"/>
            <w:rPr>
              <w:rFonts w:ascii="Arial" w:hAnsi="Arial" w:cs="Arial"/>
              <w:lang w:val="es-CO"/>
            </w:rPr>
          </w:pPr>
          <w:sdt>
            <w:sdtPr>
              <w:rPr>
                <w:rFonts w:ascii="Arial" w:hAnsi="Arial" w:cs="Arial"/>
                <w:lang w:val="es-CO"/>
              </w:rPr>
              <w:id w:val="-413403359"/>
              <w:lock w:val="contentLocked"/>
              <w:placeholder>
                <w:docPart w:val="2E1561BB59B8461B96AF8C81E216C75B"/>
              </w:placeholder>
              <w:group/>
            </w:sdtPr>
            <w:sdtEndPr/>
            <w:sdtContent>
              <w:r w:rsidR="00091A04" w:rsidRPr="007F5209">
                <w:rPr>
                  <w:rFonts w:ascii="Arial" w:hAnsi="Arial" w:cs="Arial"/>
                  <w:lang w:val="es-CO"/>
                </w:rPr>
                <w:t>Edad:</w:t>
              </w:r>
            </w:sdtContent>
          </w:sdt>
          <w:r w:rsidR="00091A04" w:rsidRPr="007F5209">
            <w:rPr>
              <w:rFonts w:ascii="Arial" w:hAnsi="Arial" w:cs="Arial"/>
              <w:lang w:val="es-CO"/>
            </w:rPr>
            <w:t xml:space="preserve"> </w:t>
          </w:r>
          <w:r w:rsidR="00A3447C">
            <w:rPr>
              <w:rFonts w:ascii="Arial" w:hAnsi="Arial" w:cs="Arial"/>
              <w:lang w:val="es-CO"/>
            </w:rPr>
            <w:tab/>
          </w:r>
          <w:r w:rsidR="00A3447C">
            <w:rPr>
              <w:rFonts w:ascii="Arial" w:hAnsi="Arial" w:cs="Arial"/>
              <w:lang w:val="es-CO"/>
            </w:rPr>
            <w:tab/>
          </w:r>
          <w:r w:rsidR="00A3447C">
            <w:rPr>
              <w:rFonts w:ascii="Arial" w:hAnsi="Arial" w:cs="Arial"/>
              <w:lang w:val="es-CO"/>
            </w:rPr>
            <w:tab/>
          </w:r>
          <w:sdt>
            <w:sdtPr>
              <w:rPr>
                <w:rFonts w:ascii="Arial" w:hAnsi="Arial" w:cs="Arial"/>
                <w:lang w:val="es-CO"/>
              </w:rPr>
              <w:id w:val="-1746714139"/>
              <w:placeholder>
                <w:docPart w:val="136E9B55F4A04D7D87E6644AC6F65BA3"/>
              </w:placeholder>
              <w:showingPlcHdr/>
              <w:text/>
            </w:sdtPr>
            <w:sdtEndPr/>
            <w:sdtContent>
              <w:r w:rsidR="00A3447C" w:rsidRPr="009E088E">
                <w:rPr>
                  <w:rStyle w:val="Textodelmarcadordeposicin"/>
                  <w:rFonts w:eastAsiaTheme="minorHAnsi"/>
                  <w:color w:val="auto"/>
                </w:rPr>
                <w:t>Haga clic aquí para escribir texto.</w:t>
              </w:r>
            </w:sdtContent>
          </w:sdt>
        </w:p>
        <w:p w:rsidR="00091A04" w:rsidRPr="007F5209" w:rsidRDefault="005D2312" w:rsidP="00091A04">
          <w:pPr>
            <w:spacing w:before="120"/>
            <w:jc w:val="both"/>
            <w:rPr>
              <w:rFonts w:ascii="Arial" w:hAnsi="Arial" w:cs="Arial"/>
              <w:lang w:val="es-CO"/>
            </w:rPr>
          </w:pPr>
          <w:sdt>
            <w:sdtPr>
              <w:rPr>
                <w:rFonts w:ascii="Arial" w:hAnsi="Arial" w:cs="Arial"/>
                <w:lang w:val="es-CO"/>
              </w:rPr>
              <w:id w:val="562308718"/>
              <w:lock w:val="contentLocked"/>
              <w:placeholder>
                <w:docPart w:val="2E1561BB59B8461B96AF8C81E216C75B"/>
              </w:placeholder>
              <w:group/>
            </w:sdtPr>
            <w:sdtEndPr/>
            <w:sdtContent>
              <w:r w:rsidR="00091A04" w:rsidRPr="007F5209">
                <w:rPr>
                  <w:rFonts w:ascii="Arial" w:hAnsi="Arial" w:cs="Arial"/>
                  <w:lang w:val="es-CO"/>
                </w:rPr>
                <w:t>Previsión:</w:t>
              </w:r>
            </w:sdtContent>
          </w:sdt>
          <w:r w:rsidR="00091A04" w:rsidRPr="007F5209">
            <w:rPr>
              <w:rFonts w:ascii="Arial" w:hAnsi="Arial" w:cs="Arial"/>
              <w:lang w:val="es-CO"/>
            </w:rPr>
            <w:t xml:space="preserve"> </w:t>
          </w:r>
          <w:r w:rsidR="00A3447C">
            <w:rPr>
              <w:rFonts w:ascii="Arial" w:hAnsi="Arial" w:cs="Arial"/>
              <w:lang w:val="es-CO"/>
            </w:rPr>
            <w:tab/>
          </w:r>
          <w:r w:rsidR="00A3447C">
            <w:rPr>
              <w:rFonts w:ascii="Arial" w:hAnsi="Arial" w:cs="Arial"/>
              <w:lang w:val="es-CO"/>
            </w:rPr>
            <w:tab/>
          </w:r>
          <w:sdt>
            <w:sdtPr>
              <w:rPr>
                <w:rFonts w:ascii="Arial" w:hAnsi="Arial" w:cs="Arial"/>
                <w:lang w:val="es-CO"/>
              </w:rPr>
              <w:id w:val="1062987975"/>
              <w:placeholder>
                <w:docPart w:val="B8D7A2B3993F467DACEB8B88927D3383"/>
              </w:placeholder>
              <w:showingPlcHdr/>
              <w:text/>
            </w:sdtPr>
            <w:sdtEndPr/>
            <w:sdtContent>
              <w:r w:rsidR="00A3447C" w:rsidRPr="009E088E">
                <w:rPr>
                  <w:rStyle w:val="Textodelmarcadordeposicin"/>
                  <w:rFonts w:eastAsiaTheme="minorHAnsi"/>
                  <w:color w:val="auto"/>
                </w:rPr>
                <w:t>Haga clic aquí para escribir texto.</w:t>
              </w:r>
            </w:sdtContent>
          </w:sdt>
        </w:p>
        <w:p w:rsidR="00091A04" w:rsidRPr="007F5209" w:rsidRDefault="005D2312" w:rsidP="00091A04">
          <w:pPr>
            <w:spacing w:before="120"/>
            <w:jc w:val="both"/>
            <w:rPr>
              <w:rFonts w:ascii="Arial" w:hAnsi="Arial" w:cs="Arial"/>
              <w:lang w:val="es-CO"/>
            </w:rPr>
          </w:pPr>
          <w:sdt>
            <w:sdtPr>
              <w:rPr>
                <w:rFonts w:ascii="Arial" w:hAnsi="Arial" w:cs="Arial"/>
                <w:lang w:val="es-CO"/>
              </w:rPr>
              <w:id w:val="-1732222858"/>
              <w:lock w:val="contentLocked"/>
              <w:placeholder>
                <w:docPart w:val="2E1561BB59B8461B96AF8C81E216C75B"/>
              </w:placeholder>
              <w:group/>
            </w:sdtPr>
            <w:sdtEndPr/>
            <w:sdtContent>
              <w:r w:rsidR="00091A04" w:rsidRPr="007F5209">
                <w:rPr>
                  <w:rFonts w:ascii="Arial" w:hAnsi="Arial" w:cs="Arial"/>
                  <w:lang w:val="es-CO"/>
                </w:rPr>
                <w:t>Domicilio:</w:t>
              </w:r>
            </w:sdtContent>
          </w:sdt>
          <w:r w:rsidR="00091A04" w:rsidRPr="007F5209">
            <w:rPr>
              <w:rFonts w:ascii="Arial" w:hAnsi="Arial" w:cs="Arial"/>
              <w:lang w:val="es-CO"/>
            </w:rPr>
            <w:t xml:space="preserve"> </w:t>
          </w:r>
          <w:r w:rsidR="00A3447C">
            <w:rPr>
              <w:rFonts w:ascii="Arial" w:hAnsi="Arial" w:cs="Arial"/>
              <w:lang w:val="es-CO"/>
            </w:rPr>
            <w:tab/>
          </w:r>
          <w:r w:rsidR="00A3447C">
            <w:rPr>
              <w:rFonts w:ascii="Arial" w:hAnsi="Arial" w:cs="Arial"/>
              <w:lang w:val="es-CO"/>
            </w:rPr>
            <w:tab/>
          </w:r>
          <w:sdt>
            <w:sdtPr>
              <w:rPr>
                <w:rFonts w:ascii="Arial" w:hAnsi="Arial" w:cs="Arial"/>
                <w:lang w:val="es-CO"/>
              </w:rPr>
              <w:id w:val="-1966257347"/>
              <w:placeholder>
                <w:docPart w:val="BB8E952B4FC54E3B99C14E68E2CADFB1"/>
              </w:placeholder>
              <w:showingPlcHdr/>
              <w:text/>
            </w:sdtPr>
            <w:sdtEndPr/>
            <w:sdtContent>
              <w:r w:rsidR="00A3447C" w:rsidRPr="009E088E">
                <w:rPr>
                  <w:rStyle w:val="Textodelmarcadordeposicin"/>
                  <w:rFonts w:eastAsiaTheme="minorHAnsi"/>
                  <w:color w:val="auto"/>
                </w:rPr>
                <w:t>Haga clic aquí para escribir texto.</w:t>
              </w:r>
            </w:sdtContent>
          </w:sdt>
        </w:p>
        <w:p w:rsidR="00091A04" w:rsidRDefault="00091A04" w:rsidP="00091A04">
          <w:pPr>
            <w:jc w:val="both"/>
            <w:rPr>
              <w:rFonts w:ascii="Arial" w:hAnsi="Arial" w:cs="Arial"/>
              <w:lang w:val="es-CO"/>
            </w:rPr>
          </w:pPr>
        </w:p>
        <w:p w:rsidR="00A3447C" w:rsidRDefault="00A3447C" w:rsidP="00091A04">
          <w:pPr>
            <w:jc w:val="both"/>
            <w:rPr>
              <w:rFonts w:ascii="Arial" w:hAnsi="Arial" w:cs="Arial"/>
              <w:lang w:val="es-CO"/>
            </w:rPr>
          </w:pPr>
        </w:p>
        <w:p w:rsidR="00A3447C" w:rsidRDefault="00A3447C" w:rsidP="00091A04">
          <w:pPr>
            <w:jc w:val="both"/>
            <w:rPr>
              <w:rFonts w:ascii="Arial" w:hAnsi="Arial" w:cs="Arial"/>
              <w:lang w:val="es-CO"/>
            </w:rPr>
          </w:pPr>
        </w:p>
        <w:p w:rsidR="00A3447C" w:rsidRDefault="00A3447C" w:rsidP="00091A04">
          <w:pPr>
            <w:jc w:val="both"/>
            <w:rPr>
              <w:rFonts w:ascii="Arial" w:hAnsi="Arial" w:cs="Arial"/>
              <w:lang w:val="es-CO"/>
            </w:rPr>
          </w:pPr>
        </w:p>
        <w:p w:rsidR="00A3447C" w:rsidRDefault="00A3447C" w:rsidP="00091A04">
          <w:pPr>
            <w:jc w:val="both"/>
            <w:rPr>
              <w:rFonts w:ascii="Arial" w:hAnsi="Arial" w:cs="Arial"/>
              <w:lang w:val="es-CO"/>
            </w:rPr>
          </w:pPr>
        </w:p>
        <w:p w:rsidR="00A3447C" w:rsidRPr="007F5209" w:rsidRDefault="00A3447C" w:rsidP="00091A04">
          <w:pPr>
            <w:jc w:val="both"/>
            <w:rPr>
              <w:rFonts w:ascii="Arial" w:hAnsi="Arial" w:cs="Arial"/>
              <w:lang w:val="es-CO"/>
            </w:rPr>
          </w:pPr>
        </w:p>
        <w:p w:rsidR="00091A04" w:rsidRPr="007F5209" w:rsidRDefault="00091A04" w:rsidP="00091A04">
          <w:pPr>
            <w:jc w:val="both"/>
            <w:rPr>
              <w:rFonts w:ascii="Arial" w:hAnsi="Arial" w:cs="Arial"/>
              <w:lang w:val="es-CO"/>
            </w:rPr>
          </w:pPr>
        </w:p>
        <w:sdt>
          <w:sdtPr>
            <w:rPr>
              <w:rFonts w:ascii="Arial" w:hAnsi="Arial" w:cs="Arial"/>
              <w:lang w:val="es-CO"/>
            </w:rPr>
            <w:id w:val="-553857730"/>
            <w:lock w:val="contentLocked"/>
            <w:placeholder>
              <w:docPart w:val="2E1561BB59B8461B96AF8C81E216C75B"/>
            </w:placeholder>
            <w:group/>
          </w:sdtPr>
          <w:sdtEndPr>
            <w:rPr>
              <w:sz w:val="20"/>
              <w:szCs w:val="20"/>
            </w:rPr>
          </w:sdtEndPr>
          <w:sdtContent>
            <w:p w:rsidR="00091A04" w:rsidRPr="007F5209" w:rsidRDefault="00091A04" w:rsidP="00091A04">
              <w:pPr>
                <w:jc w:val="both"/>
                <w:rPr>
                  <w:rFonts w:ascii="Arial" w:hAnsi="Arial" w:cs="Arial"/>
                  <w:lang w:val="es-CO"/>
                </w:rPr>
              </w:pPr>
              <w:r w:rsidRPr="007F5209">
                <w:rPr>
                  <w:rFonts w:ascii="Arial" w:hAnsi="Arial" w:cs="Arial"/>
                  <w:lang w:val="es-CO"/>
                </w:rPr>
                <w:t>Antecedentes familiares:</w:t>
              </w:r>
            </w:p>
            <w:p w:rsidR="00091A04" w:rsidRPr="007F5209" w:rsidRDefault="00091A04" w:rsidP="00091A04">
              <w:pPr>
                <w:jc w:val="both"/>
                <w:rPr>
                  <w:rFonts w:ascii="Arial" w:hAnsi="Arial" w:cs="Arial"/>
                  <w:sz w:val="20"/>
                  <w:szCs w:val="20"/>
                  <w:lang w:val="es-CO"/>
                </w:rPr>
              </w:pPr>
              <w:r w:rsidRPr="007F5209">
                <w:rPr>
                  <w:rFonts w:ascii="Arial" w:hAnsi="Arial" w:cs="Arial"/>
                  <w:sz w:val="20"/>
                  <w:szCs w:val="20"/>
                  <w:lang w:val="es-CO"/>
                </w:rPr>
                <w:t>(Los datos deben incluir, por ejemplo, componentes del grupo familiar, fuentes de ingreso, condiciones de vivienda.)</w:t>
              </w:r>
            </w:p>
          </w:sdtContent>
        </w:sdt>
        <w:sdt>
          <w:sdtPr>
            <w:rPr>
              <w:rFonts w:ascii="Arial" w:hAnsi="Arial" w:cs="Arial"/>
              <w:lang w:val="es-CO"/>
            </w:rPr>
            <w:id w:val="-1076902805"/>
            <w:placeholder>
              <w:docPart w:val="F0B5794E8CC74F009703DBEE80963BE7"/>
            </w:placeholder>
            <w:showingPlcHdr/>
          </w:sdtPr>
          <w:sdtEndPr/>
          <w:sdtContent>
            <w:p w:rsidR="00091A04" w:rsidRDefault="00A3447C" w:rsidP="00091A04">
              <w:pPr>
                <w:spacing w:before="120"/>
                <w:jc w:val="both"/>
                <w:rPr>
                  <w:rFonts w:ascii="Arial" w:hAnsi="Arial" w:cs="Arial"/>
                  <w:lang w:val="es-CO"/>
                </w:rPr>
              </w:pPr>
              <w:r w:rsidRPr="009E088E">
                <w:rPr>
                  <w:rStyle w:val="Textodelmarcadordeposicin"/>
                  <w:rFonts w:eastAsiaTheme="minorHAnsi"/>
                  <w:color w:val="auto"/>
                </w:rPr>
                <w:t>Haga clic aquí para escribir texto.</w:t>
              </w:r>
            </w:p>
          </w:sdtContent>
        </w:sdt>
        <w:p w:rsidR="00A3447C" w:rsidRDefault="00A3447C" w:rsidP="00091A04">
          <w:pPr>
            <w:spacing w:before="120"/>
            <w:jc w:val="both"/>
            <w:rPr>
              <w:rFonts w:ascii="Arial" w:hAnsi="Arial" w:cs="Arial"/>
              <w:lang w:val="es-CO"/>
            </w:rPr>
          </w:pPr>
        </w:p>
        <w:p w:rsidR="00A3447C" w:rsidRPr="007F5209" w:rsidRDefault="00A3447C" w:rsidP="00091A04">
          <w:pPr>
            <w:spacing w:before="120"/>
            <w:jc w:val="both"/>
            <w:rPr>
              <w:rFonts w:ascii="Arial" w:hAnsi="Arial" w:cs="Arial"/>
              <w:lang w:val="es-CO"/>
            </w:rPr>
          </w:pPr>
        </w:p>
        <w:sdt>
          <w:sdtPr>
            <w:rPr>
              <w:rFonts w:ascii="Arial" w:hAnsi="Arial" w:cs="Arial"/>
              <w:u w:val="single"/>
              <w:lang w:val="es-CO"/>
            </w:rPr>
            <w:id w:val="726808758"/>
            <w:lock w:val="contentLocked"/>
            <w:placeholder>
              <w:docPart w:val="2E1561BB59B8461B96AF8C81E216C75B"/>
            </w:placeholder>
            <w:group/>
          </w:sdtPr>
          <w:sdtEndPr>
            <w:rPr>
              <w:u w:val="none"/>
            </w:rPr>
          </w:sdtEndPr>
          <w:sdtContent>
            <w:p w:rsidR="00091A04" w:rsidRPr="007F5209" w:rsidRDefault="00091A04" w:rsidP="00091A04">
              <w:pPr>
                <w:jc w:val="center"/>
                <w:rPr>
                  <w:rFonts w:ascii="Arial" w:hAnsi="Arial" w:cs="Arial"/>
                  <w:u w:val="single"/>
                  <w:lang w:val="es-CO"/>
                </w:rPr>
              </w:pPr>
              <w:r w:rsidRPr="007F5209">
                <w:rPr>
                  <w:rFonts w:ascii="Arial" w:hAnsi="Arial" w:cs="Arial"/>
                  <w:u w:val="single"/>
                  <w:lang w:val="es-CO"/>
                </w:rPr>
                <w:t>Antecedentes del caso</w:t>
              </w:r>
            </w:p>
            <w:p w:rsidR="00091A04" w:rsidRPr="007F5209" w:rsidRDefault="00091A04" w:rsidP="00091A04">
              <w:pPr>
                <w:jc w:val="both"/>
                <w:rPr>
                  <w:rFonts w:ascii="Arial" w:hAnsi="Arial" w:cs="Arial"/>
                  <w:lang w:val="es-CO"/>
                </w:rPr>
              </w:pPr>
            </w:p>
            <w:p w:rsidR="00091A04" w:rsidRDefault="00091A04" w:rsidP="00091A04">
              <w:pPr>
                <w:jc w:val="both"/>
                <w:rPr>
                  <w:rFonts w:ascii="Arial" w:hAnsi="Arial" w:cs="Arial"/>
                  <w:lang w:val="es-CO"/>
                </w:rPr>
              </w:pPr>
              <w:r w:rsidRPr="007F5209">
                <w:rPr>
                  <w:rFonts w:ascii="Arial" w:hAnsi="Arial" w:cs="Arial"/>
                  <w:lang w:val="es-CO"/>
                </w:rPr>
                <w:t xml:space="preserve">Historia Clínica resumida: </w:t>
              </w:r>
            </w:p>
          </w:sdtContent>
        </w:sdt>
        <w:p w:rsidR="00A3447C" w:rsidRPr="007F5209" w:rsidRDefault="00A3447C" w:rsidP="00091A04">
          <w:pPr>
            <w:jc w:val="both"/>
            <w:rPr>
              <w:rFonts w:ascii="Arial" w:hAnsi="Arial" w:cs="Arial"/>
              <w:lang w:val="es-CO"/>
            </w:rPr>
          </w:pPr>
        </w:p>
        <w:sdt>
          <w:sdtPr>
            <w:rPr>
              <w:rFonts w:ascii="Arial" w:hAnsi="Arial" w:cs="Arial"/>
              <w:lang w:val="es-CO"/>
            </w:rPr>
            <w:id w:val="-1633086010"/>
            <w:placeholder>
              <w:docPart w:val="6BBA2C8FA7C04D13AA7A1A51DF7CE9BB"/>
            </w:placeholder>
            <w:showingPlcHdr/>
          </w:sdtPr>
          <w:sdtEndPr/>
          <w:sdtContent>
            <w:p w:rsidR="00091A04" w:rsidRPr="007F5209" w:rsidRDefault="00A3447C" w:rsidP="00091A04">
              <w:pPr>
                <w:spacing w:before="120"/>
                <w:jc w:val="both"/>
                <w:rPr>
                  <w:rFonts w:ascii="Arial" w:hAnsi="Arial" w:cs="Arial"/>
                  <w:lang w:val="es-CO"/>
                </w:rPr>
              </w:pPr>
              <w:r w:rsidRPr="009E088E">
                <w:rPr>
                  <w:rStyle w:val="Textodelmarcadordeposicin"/>
                  <w:rFonts w:eastAsiaTheme="minorHAnsi"/>
                  <w:color w:val="auto"/>
                </w:rPr>
                <w:t>Haga clic aquí para escribir texto.</w:t>
              </w:r>
            </w:p>
          </w:sdtContent>
        </w:sdt>
        <w:p w:rsidR="00091A04" w:rsidRPr="007F5209" w:rsidRDefault="00091A04" w:rsidP="00091A04">
          <w:pPr>
            <w:jc w:val="both"/>
            <w:rPr>
              <w:rFonts w:ascii="Arial" w:hAnsi="Arial" w:cs="Arial"/>
              <w:lang w:val="es-CO"/>
            </w:rPr>
          </w:pPr>
        </w:p>
        <w:p w:rsidR="00091A04" w:rsidRPr="007F5209" w:rsidRDefault="00091A04" w:rsidP="00091A04">
          <w:pPr>
            <w:jc w:val="both"/>
            <w:rPr>
              <w:rFonts w:ascii="Arial" w:hAnsi="Arial" w:cs="Arial"/>
              <w:lang w:val="es-CO"/>
            </w:rPr>
          </w:pPr>
        </w:p>
        <w:sdt>
          <w:sdtPr>
            <w:rPr>
              <w:rFonts w:ascii="Arial" w:hAnsi="Arial" w:cs="Arial"/>
              <w:lang w:val="es-CO"/>
            </w:rPr>
            <w:id w:val="-443922001"/>
            <w:lock w:val="contentLocked"/>
            <w:placeholder>
              <w:docPart w:val="2E1561BB59B8461B96AF8C81E216C75B"/>
            </w:placeholder>
            <w:group/>
          </w:sdtPr>
          <w:sdtEndPr/>
          <w:sdtContent>
            <w:p w:rsidR="00091A04" w:rsidRDefault="00091A04" w:rsidP="00091A04">
              <w:pPr>
                <w:jc w:val="both"/>
                <w:rPr>
                  <w:rFonts w:ascii="Arial" w:hAnsi="Arial" w:cs="Arial"/>
                  <w:lang w:val="es-CO"/>
                </w:rPr>
              </w:pPr>
              <w:r w:rsidRPr="007F5209">
                <w:rPr>
                  <w:rFonts w:ascii="Arial" w:hAnsi="Arial" w:cs="Arial"/>
                  <w:lang w:val="es-CO"/>
                </w:rPr>
                <w:t xml:space="preserve">Situación Clínica Actual (Incluyendo diagnóstico): </w:t>
              </w:r>
            </w:p>
          </w:sdtContent>
        </w:sdt>
        <w:p w:rsidR="00A3447C" w:rsidRPr="007F5209" w:rsidRDefault="00A3447C" w:rsidP="00091A04">
          <w:pPr>
            <w:jc w:val="both"/>
            <w:rPr>
              <w:rFonts w:ascii="Arial" w:hAnsi="Arial" w:cs="Arial"/>
              <w:lang w:val="es-CO"/>
            </w:rPr>
          </w:pPr>
        </w:p>
        <w:sdt>
          <w:sdtPr>
            <w:rPr>
              <w:rFonts w:ascii="Arial" w:hAnsi="Arial" w:cs="Arial"/>
              <w:lang w:val="es-CO"/>
            </w:rPr>
            <w:id w:val="-1953776634"/>
            <w:placeholder>
              <w:docPart w:val="6F6F6BFCB33E49C3AB8227E34A76567F"/>
            </w:placeholder>
            <w:showingPlcHdr/>
          </w:sdtPr>
          <w:sdtEndPr/>
          <w:sdtContent>
            <w:p w:rsidR="00091A04" w:rsidRPr="007F5209" w:rsidRDefault="00A3447C" w:rsidP="00091A04">
              <w:pPr>
                <w:spacing w:before="120"/>
                <w:jc w:val="both"/>
                <w:rPr>
                  <w:rFonts w:ascii="Arial" w:hAnsi="Arial" w:cs="Arial"/>
                  <w:lang w:val="es-CO"/>
                </w:rPr>
              </w:pPr>
              <w:r w:rsidRPr="009E088E">
                <w:rPr>
                  <w:rStyle w:val="Textodelmarcadordeposicin"/>
                  <w:rFonts w:eastAsiaTheme="minorHAnsi"/>
                  <w:color w:val="auto"/>
                </w:rPr>
                <w:t>Haga clic aquí para escribir texto.</w:t>
              </w:r>
            </w:p>
          </w:sdtContent>
        </w:sdt>
        <w:p w:rsidR="00091A04" w:rsidRPr="007F5209" w:rsidRDefault="00091A04" w:rsidP="00091A04">
          <w:pPr>
            <w:jc w:val="both"/>
            <w:rPr>
              <w:rFonts w:ascii="Arial" w:hAnsi="Arial" w:cs="Arial"/>
              <w:lang w:val="es-CO"/>
            </w:rPr>
          </w:pPr>
        </w:p>
        <w:p w:rsidR="00091A04" w:rsidRPr="007F5209" w:rsidRDefault="00091A04" w:rsidP="00091A04">
          <w:pPr>
            <w:jc w:val="both"/>
            <w:rPr>
              <w:rFonts w:ascii="Arial" w:hAnsi="Arial" w:cs="Arial"/>
              <w:lang w:val="es-CO"/>
            </w:rPr>
          </w:pPr>
        </w:p>
        <w:sdt>
          <w:sdtPr>
            <w:rPr>
              <w:rFonts w:ascii="Arial" w:hAnsi="Arial" w:cs="Arial"/>
              <w:lang w:val="es-CO"/>
            </w:rPr>
            <w:id w:val="326639242"/>
            <w:lock w:val="contentLocked"/>
            <w:placeholder>
              <w:docPart w:val="2E1561BB59B8461B96AF8C81E216C75B"/>
            </w:placeholder>
            <w:group/>
          </w:sdtPr>
          <w:sdtEndPr>
            <w:rPr>
              <w:sz w:val="20"/>
              <w:szCs w:val="20"/>
            </w:rPr>
          </w:sdtEndPr>
          <w:sdtContent>
            <w:p w:rsidR="00091A04" w:rsidRPr="007F5209" w:rsidRDefault="00091A04" w:rsidP="00091A04">
              <w:pPr>
                <w:jc w:val="both"/>
                <w:rPr>
                  <w:rFonts w:ascii="Arial" w:hAnsi="Arial" w:cs="Arial"/>
                  <w:lang w:val="es-CO"/>
                </w:rPr>
              </w:pPr>
              <w:r w:rsidRPr="007F5209">
                <w:rPr>
                  <w:rFonts w:ascii="Arial" w:hAnsi="Arial" w:cs="Arial"/>
                  <w:lang w:val="es-CO"/>
                </w:rPr>
                <w:t xml:space="preserve">Pronóstico de la enfermedad: </w:t>
              </w:r>
            </w:p>
            <w:p w:rsidR="00091A04" w:rsidRPr="007F5209" w:rsidRDefault="00091A04" w:rsidP="00091A04">
              <w:pPr>
                <w:ind w:right="44"/>
                <w:jc w:val="both"/>
                <w:rPr>
                  <w:rFonts w:ascii="Arial" w:hAnsi="Arial" w:cs="Arial"/>
                  <w:sz w:val="20"/>
                  <w:szCs w:val="20"/>
                  <w:lang w:val="es-CO"/>
                </w:rPr>
              </w:pPr>
              <w:r w:rsidRPr="007F5209">
                <w:rPr>
                  <w:rFonts w:ascii="Arial" w:hAnsi="Arial" w:cs="Arial"/>
                  <w:sz w:val="20"/>
                  <w:szCs w:val="20"/>
                  <w:lang w:val="es-CO"/>
                </w:rPr>
                <w:t>(Se trata de proyectar el pronóstico del paciente en consideración de su evolución y situación actual)</w:t>
              </w:r>
            </w:p>
          </w:sdtContent>
        </w:sdt>
        <w:p w:rsidR="00091A04" w:rsidRDefault="00091A04" w:rsidP="00091A04">
          <w:pPr>
            <w:jc w:val="both"/>
            <w:rPr>
              <w:rFonts w:ascii="Arial" w:hAnsi="Arial" w:cs="Arial"/>
              <w:lang w:val="es-CO"/>
            </w:rPr>
          </w:pPr>
        </w:p>
        <w:sdt>
          <w:sdtPr>
            <w:rPr>
              <w:rFonts w:ascii="Arial" w:hAnsi="Arial" w:cs="Arial"/>
              <w:lang w:val="es-CO"/>
            </w:rPr>
            <w:id w:val="-2054228380"/>
            <w:placeholder>
              <w:docPart w:val="19C6C353D27A4C22B4E1E76CC9223249"/>
            </w:placeholder>
            <w:showingPlcHdr/>
          </w:sdtPr>
          <w:sdtEndPr/>
          <w:sdtContent>
            <w:p w:rsidR="00A3447C" w:rsidRDefault="00A3447C" w:rsidP="00091A04">
              <w:pPr>
                <w:jc w:val="both"/>
                <w:rPr>
                  <w:rFonts w:ascii="Arial" w:hAnsi="Arial" w:cs="Arial"/>
                  <w:lang w:val="es-CO"/>
                </w:rPr>
              </w:pPr>
              <w:r w:rsidRPr="009E088E">
                <w:rPr>
                  <w:rStyle w:val="Textodelmarcadordeposicin"/>
                  <w:rFonts w:eastAsiaTheme="minorHAnsi"/>
                  <w:color w:val="auto"/>
                </w:rPr>
                <w:t>Haga clic aquí para escribir texto.</w:t>
              </w:r>
            </w:p>
          </w:sdtContent>
        </w:sdt>
        <w:p w:rsidR="00091A04" w:rsidRDefault="00091A04" w:rsidP="00091A04">
          <w:pPr>
            <w:jc w:val="both"/>
            <w:rPr>
              <w:rFonts w:ascii="Arial" w:hAnsi="Arial" w:cs="Arial"/>
              <w:lang w:val="es-CO"/>
            </w:rPr>
          </w:pPr>
        </w:p>
        <w:p w:rsidR="00A3447C" w:rsidRPr="007F5209" w:rsidRDefault="00A3447C" w:rsidP="00091A04">
          <w:pPr>
            <w:jc w:val="both"/>
            <w:rPr>
              <w:rFonts w:ascii="Arial" w:hAnsi="Arial" w:cs="Arial"/>
              <w:lang w:val="es-CO"/>
            </w:rPr>
          </w:pPr>
        </w:p>
        <w:sdt>
          <w:sdtPr>
            <w:rPr>
              <w:rFonts w:ascii="Arial" w:hAnsi="Arial" w:cs="Arial"/>
              <w:lang w:val="es-CO"/>
            </w:rPr>
            <w:id w:val="-296063905"/>
            <w:lock w:val="contentLocked"/>
            <w:placeholder>
              <w:docPart w:val="2E1561BB59B8461B96AF8C81E216C75B"/>
            </w:placeholder>
            <w:group/>
          </w:sdtPr>
          <w:sdtEndPr>
            <w:rPr>
              <w:sz w:val="20"/>
              <w:szCs w:val="20"/>
            </w:rPr>
          </w:sdtEndPr>
          <w:sdtContent>
            <w:p w:rsidR="00091A04" w:rsidRPr="007F5209" w:rsidRDefault="00091A04" w:rsidP="00091A04">
              <w:pPr>
                <w:jc w:val="both"/>
                <w:rPr>
                  <w:rFonts w:ascii="Arial" w:hAnsi="Arial" w:cs="Arial"/>
                  <w:lang w:val="es-CO"/>
                </w:rPr>
              </w:pPr>
              <w:r w:rsidRPr="007F5209">
                <w:rPr>
                  <w:rFonts w:ascii="Arial" w:hAnsi="Arial" w:cs="Arial"/>
                  <w:lang w:val="es-CO"/>
                </w:rPr>
                <w:t>Dilemas éticos que el caso genera al equipo de salud o persona que presenta el caso:</w:t>
              </w:r>
            </w:p>
            <w:p w:rsidR="00091A04" w:rsidRPr="007F5209" w:rsidRDefault="00091A04" w:rsidP="00091A04">
              <w:pPr>
                <w:jc w:val="both"/>
                <w:rPr>
                  <w:rFonts w:ascii="Arial" w:hAnsi="Arial" w:cs="Arial"/>
                  <w:sz w:val="20"/>
                  <w:szCs w:val="20"/>
                  <w:lang w:val="es-CO"/>
                </w:rPr>
              </w:pPr>
              <w:r w:rsidRPr="007F5209">
                <w:rPr>
                  <w:rFonts w:ascii="Arial" w:hAnsi="Arial" w:cs="Arial"/>
                  <w:sz w:val="20"/>
                  <w:szCs w:val="20"/>
                  <w:lang w:val="es-CO"/>
                </w:rPr>
                <w:t>(Indicar las preguntas que desea hacer al Comité)</w:t>
              </w:r>
            </w:p>
          </w:sdtContent>
        </w:sdt>
        <w:p w:rsidR="00091A04" w:rsidRPr="007F5209" w:rsidRDefault="00091A04" w:rsidP="00091A04">
          <w:pPr>
            <w:jc w:val="both"/>
            <w:rPr>
              <w:rFonts w:ascii="Arial" w:hAnsi="Arial" w:cs="Arial"/>
              <w:lang w:val="es-CO"/>
            </w:rPr>
          </w:pPr>
        </w:p>
        <w:sdt>
          <w:sdtPr>
            <w:rPr>
              <w:rFonts w:ascii="Arial" w:hAnsi="Arial" w:cs="Arial"/>
              <w:lang w:val="es-CO"/>
            </w:rPr>
            <w:id w:val="-1176494880"/>
            <w:placeholder>
              <w:docPart w:val="DE032CAA607B44D98A3204831D1C8D56"/>
            </w:placeholder>
            <w:showingPlcHdr/>
          </w:sdtPr>
          <w:sdtEndPr/>
          <w:sdtContent>
            <w:p w:rsidR="00091A04" w:rsidRPr="007F5209" w:rsidRDefault="00A3447C" w:rsidP="00091A04">
              <w:pPr>
                <w:jc w:val="both"/>
                <w:rPr>
                  <w:rFonts w:ascii="Arial" w:hAnsi="Arial" w:cs="Arial"/>
                  <w:lang w:val="es-CO"/>
                </w:rPr>
              </w:pPr>
              <w:r w:rsidRPr="008978C0">
                <w:rPr>
                  <w:rStyle w:val="Textodelmarcadordeposicin"/>
                  <w:rFonts w:eastAsiaTheme="minorHAnsi"/>
                  <w:color w:val="595959" w:themeColor="text1" w:themeTint="A6"/>
                </w:rPr>
                <w:t>Haga clic aquí para escribir texto.</w:t>
              </w:r>
            </w:p>
          </w:sdtContent>
        </w:sdt>
        <w:p w:rsidR="00091A04" w:rsidRPr="007F5209" w:rsidRDefault="00091A04" w:rsidP="00091A04">
          <w:pPr>
            <w:jc w:val="both"/>
            <w:rPr>
              <w:rFonts w:ascii="Arial" w:hAnsi="Arial" w:cs="Arial"/>
              <w:lang w:val="es-CO"/>
            </w:rPr>
          </w:pPr>
        </w:p>
        <w:sdt>
          <w:sdtPr>
            <w:rPr>
              <w:rFonts w:ascii="Arial" w:hAnsi="Arial" w:cs="Arial"/>
              <w:lang w:val="es-CO"/>
            </w:rPr>
            <w:id w:val="-636422825"/>
            <w:lock w:val="contentLocked"/>
            <w:placeholder>
              <w:docPart w:val="2E1561BB59B8461B96AF8C81E216C75B"/>
            </w:placeholder>
            <w:group/>
          </w:sdtPr>
          <w:sdtEndPr/>
          <w:sdtContent>
            <w:p w:rsidR="00091A04" w:rsidRPr="007F5209" w:rsidRDefault="00091A04" w:rsidP="00091A04">
              <w:pPr>
                <w:jc w:val="both"/>
                <w:rPr>
                  <w:rFonts w:ascii="Arial" w:hAnsi="Arial" w:cs="Arial"/>
                  <w:lang w:val="es-CO"/>
                </w:rPr>
              </w:pPr>
              <w:r w:rsidRPr="007F5209">
                <w:rPr>
                  <w:rFonts w:ascii="Arial" w:hAnsi="Arial" w:cs="Arial"/>
                  <w:lang w:val="es-CO"/>
                </w:rPr>
                <w:t>Indicar, en caso que se tenga conocimiento, cual es la opinión del paciente sobre el conflicto ético:</w:t>
              </w:r>
            </w:p>
          </w:sdtContent>
        </w:sdt>
        <w:p w:rsidR="00091A04" w:rsidRDefault="00091A04" w:rsidP="00091A04">
          <w:pPr>
            <w:jc w:val="both"/>
            <w:rPr>
              <w:rFonts w:ascii="Arial" w:hAnsi="Arial" w:cs="Arial"/>
              <w:lang w:val="es-CO"/>
            </w:rPr>
          </w:pPr>
        </w:p>
        <w:sdt>
          <w:sdtPr>
            <w:rPr>
              <w:rFonts w:ascii="Arial" w:hAnsi="Arial" w:cs="Arial"/>
              <w:lang w:val="es-CO"/>
            </w:rPr>
            <w:id w:val="245390645"/>
            <w:placeholder>
              <w:docPart w:val="1FF3F9DE0CF84C489B9EAC6CDD99EB13"/>
            </w:placeholder>
            <w:showingPlcHdr/>
          </w:sdtPr>
          <w:sdtEndPr/>
          <w:sdtContent>
            <w:p w:rsidR="00A3447C" w:rsidRPr="007F5209" w:rsidRDefault="00A3447C" w:rsidP="00091A04">
              <w:pPr>
                <w:jc w:val="both"/>
                <w:rPr>
                  <w:rFonts w:ascii="Arial" w:hAnsi="Arial" w:cs="Arial"/>
                  <w:lang w:val="es-CO"/>
                </w:rPr>
              </w:pPr>
              <w:r w:rsidRPr="009E088E">
                <w:rPr>
                  <w:rStyle w:val="Textodelmarcadordeposicin"/>
                  <w:rFonts w:eastAsiaTheme="minorHAnsi"/>
                  <w:color w:val="auto"/>
                </w:rPr>
                <w:t>Haga clic aquí para escribir texto.</w:t>
              </w:r>
            </w:p>
          </w:sdtContent>
        </w:sdt>
        <w:p w:rsidR="00091A04" w:rsidRPr="007F5209" w:rsidRDefault="00091A04" w:rsidP="00091A04">
          <w:pPr>
            <w:jc w:val="both"/>
            <w:rPr>
              <w:rFonts w:ascii="Arial" w:hAnsi="Arial" w:cs="Arial"/>
              <w:lang w:val="es-CO"/>
            </w:rPr>
          </w:pPr>
        </w:p>
        <w:sdt>
          <w:sdtPr>
            <w:rPr>
              <w:rFonts w:ascii="Arial" w:hAnsi="Arial" w:cs="Arial"/>
              <w:lang w:val="es-CO"/>
            </w:rPr>
            <w:id w:val="1861702480"/>
            <w:lock w:val="contentLocked"/>
            <w:placeholder>
              <w:docPart w:val="2E1561BB59B8461B96AF8C81E216C75B"/>
            </w:placeholder>
            <w:group/>
          </w:sdtPr>
          <w:sdtEndPr/>
          <w:sdtContent>
            <w:p w:rsidR="00091A04" w:rsidRPr="007F5209" w:rsidRDefault="00091A04" w:rsidP="00091A04">
              <w:pPr>
                <w:jc w:val="both"/>
                <w:rPr>
                  <w:rFonts w:ascii="Arial" w:hAnsi="Arial" w:cs="Arial"/>
                  <w:lang w:val="es-CO"/>
                </w:rPr>
              </w:pPr>
              <w:r w:rsidRPr="007F5209">
                <w:rPr>
                  <w:rFonts w:ascii="Arial" w:hAnsi="Arial" w:cs="Arial"/>
                  <w:lang w:val="es-CO"/>
                </w:rPr>
                <w:t>Opinión de familiares directos del paciente sobre las opciones de tratamiento:</w:t>
              </w:r>
            </w:p>
            <w:bookmarkStart w:id="0" w:name="_GoBack" w:displacedByCustomXml="next"/>
            <w:bookmarkEnd w:id="0" w:displacedByCustomXml="next"/>
          </w:sdtContent>
        </w:sdt>
        <w:p w:rsidR="00F05278" w:rsidRDefault="00F05278">
          <w:pPr>
            <w:rPr>
              <w:lang w:val="es-CO"/>
            </w:rPr>
          </w:pPr>
        </w:p>
        <w:sdt>
          <w:sdtPr>
            <w:rPr>
              <w:lang w:val="es-CO"/>
            </w:rPr>
            <w:id w:val="235903313"/>
            <w:placeholder>
              <w:docPart w:val="A035A7BF50A84CCCB77A94F35C9C10A4"/>
            </w:placeholder>
            <w:showingPlcHdr/>
          </w:sdtPr>
          <w:sdtEndPr/>
          <w:sdtContent>
            <w:p w:rsidR="00A3447C" w:rsidRPr="00091A04" w:rsidRDefault="00A3447C">
              <w:pPr>
                <w:rPr>
                  <w:lang w:val="es-CO"/>
                </w:rPr>
              </w:pPr>
              <w:r w:rsidRPr="009E088E">
                <w:rPr>
                  <w:rStyle w:val="Textodelmarcadordeposicin"/>
                  <w:rFonts w:eastAsiaTheme="minorHAnsi"/>
                  <w:color w:val="auto"/>
                </w:rPr>
                <w:t>Haga clic aquí para escribir texto.</w:t>
              </w:r>
            </w:p>
          </w:sdtContent>
        </w:sdt>
      </w:sdtContent>
    </w:sdt>
    <w:sectPr w:rsidR="00A3447C" w:rsidRPr="00091A04" w:rsidSect="00BA476E">
      <w:headerReference w:type="default" r:id="rId7"/>
      <w:footerReference w:type="default" r:id="rId8"/>
      <w:pgSz w:w="12240" w:h="15840"/>
      <w:pgMar w:top="1843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12" w:rsidRDefault="005D2312" w:rsidP="00BA476E">
      <w:r>
        <w:separator/>
      </w:r>
    </w:p>
  </w:endnote>
  <w:endnote w:type="continuationSeparator" w:id="0">
    <w:p w:rsidR="005D2312" w:rsidRDefault="005D2312" w:rsidP="00BA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277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447C" w:rsidRDefault="00A3447C" w:rsidP="00A3447C">
            <w:pPr>
              <w:pStyle w:val="Piedepgina"/>
            </w:pPr>
            <w:r>
              <w:t xml:space="preserve">Comité de Ética Asistencial HPH                     </w:t>
            </w:r>
            <w:r w:rsidRPr="009E088E">
              <w:t xml:space="preserve"> </w:t>
            </w:r>
            <w:hyperlink r:id="rId1" w:history="1">
              <w:r w:rsidR="00C01EE9" w:rsidRPr="009E088E">
                <w:rPr>
                  <w:rStyle w:val="Hipervnculo"/>
                  <w:color w:val="auto"/>
                  <w:sz w:val="28"/>
                  <w:u w:val="none"/>
                </w:rPr>
                <w:t>cea.hph@gmail</w:t>
              </w:r>
            </w:hyperlink>
            <w:r w:rsidR="00C01EE9">
              <w:rPr>
                <w:rStyle w:val="Hipervnculo"/>
                <w:color w:val="auto"/>
                <w:sz w:val="28"/>
                <w:u w:val="none"/>
              </w:rPr>
              <w:t>.com</w:t>
            </w:r>
            <w:r w:rsidRPr="00341204">
              <w:rPr>
                <w:sz w:val="28"/>
              </w:rPr>
              <w:t xml:space="preserve"> </w:t>
            </w:r>
            <w:r>
              <w:tab/>
            </w:r>
            <w:r w:rsidR="00341204">
              <w:t xml:space="preserve">   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8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8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447C" w:rsidRDefault="00A344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12" w:rsidRDefault="005D2312" w:rsidP="00BA476E">
      <w:r>
        <w:separator/>
      </w:r>
    </w:p>
  </w:footnote>
  <w:footnote w:type="continuationSeparator" w:id="0">
    <w:p w:rsidR="005D2312" w:rsidRDefault="005D2312" w:rsidP="00BA4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6E" w:rsidRDefault="00BA476E">
    <w:pPr>
      <w:pStyle w:val="Encabezado"/>
    </w:pPr>
    <w:r w:rsidRPr="00BA476E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702927B6" wp14:editId="75E569E6">
          <wp:simplePos x="0" y="0"/>
          <wp:positionH relativeFrom="rightMargin">
            <wp:posOffset>-678815</wp:posOffset>
          </wp:positionH>
          <wp:positionV relativeFrom="paragraph">
            <wp:posOffset>-41275</wp:posOffset>
          </wp:positionV>
          <wp:extent cx="628650" cy="730885"/>
          <wp:effectExtent l="0" t="0" r="0" b="0"/>
          <wp:wrapNone/>
          <wp:docPr id="21" name="Imagen 21" descr="Logo_acredit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creditac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76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6A8B5EE" wp14:editId="2158557D">
          <wp:simplePos x="0" y="0"/>
          <wp:positionH relativeFrom="margin">
            <wp:posOffset>0</wp:posOffset>
          </wp:positionH>
          <wp:positionV relativeFrom="paragraph">
            <wp:posOffset>-19685</wp:posOffset>
          </wp:positionV>
          <wp:extent cx="1419225" cy="715576"/>
          <wp:effectExtent l="0" t="0" r="0" b="8890"/>
          <wp:wrapNone/>
          <wp:docPr id="22" name="Imagen 22" descr="logohph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logohpho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15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A7"/>
    <w:rsid w:val="00091A04"/>
    <w:rsid w:val="00341204"/>
    <w:rsid w:val="004D501B"/>
    <w:rsid w:val="005D2312"/>
    <w:rsid w:val="006626F3"/>
    <w:rsid w:val="007C0CCF"/>
    <w:rsid w:val="008535A7"/>
    <w:rsid w:val="008978C0"/>
    <w:rsid w:val="0096105B"/>
    <w:rsid w:val="009E088E"/>
    <w:rsid w:val="00A025E4"/>
    <w:rsid w:val="00A053B3"/>
    <w:rsid w:val="00A3447C"/>
    <w:rsid w:val="00A642F7"/>
    <w:rsid w:val="00BA0443"/>
    <w:rsid w:val="00BA476E"/>
    <w:rsid w:val="00C01EE9"/>
    <w:rsid w:val="00CB55C8"/>
    <w:rsid w:val="00F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C9C8061-9567-43F2-8BF9-191EE6C1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76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A476E"/>
  </w:style>
  <w:style w:type="paragraph" w:styleId="Piedepgina">
    <w:name w:val="footer"/>
    <w:basedOn w:val="Normal"/>
    <w:link w:val="PiedepginaCar"/>
    <w:uiPriority w:val="99"/>
    <w:unhideWhenUsed/>
    <w:rsid w:val="00BA476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476E"/>
  </w:style>
  <w:style w:type="character" w:styleId="Textodelmarcadordeposicin">
    <w:name w:val="Placeholder Text"/>
    <w:basedOn w:val="Fuentedeprrafopredeter"/>
    <w:uiPriority w:val="99"/>
    <w:semiHidden/>
    <w:rsid w:val="00091A0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3447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8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88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a.hph@gma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icipacion%20Social\AppData\Local\Microsoft\Windows\Temporary%20Internet%20Files\Content.Outlook\6DW3PANN\FORMULARIO%20PRESENTACION%20CASOS%20A%20CEA%20HP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E8EF3DD8E74277A4CDAE5AFBB4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198C5-19CF-4F06-AD48-62CB3E80DE6B}"/>
      </w:docPartPr>
      <w:docPartBody>
        <w:p w:rsidR="005279C7" w:rsidRDefault="00DD62E5">
          <w:pPr>
            <w:pStyle w:val="B1E8EF3DD8E74277A4CDAE5AFBB46C93"/>
          </w:pPr>
          <w:r w:rsidRPr="00742FA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1561BB59B8461B96AF8C81E216C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B5A9-E92E-446C-BD63-34903FCC72DC}"/>
      </w:docPartPr>
      <w:docPartBody>
        <w:p w:rsidR="005279C7" w:rsidRDefault="00DD62E5">
          <w:pPr>
            <w:pStyle w:val="2E1561BB59B8461B96AF8C81E216C75B"/>
          </w:pPr>
          <w:r w:rsidRPr="0036290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45DDE2D48F41618A4226236CEB7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A963-D4E8-4086-984A-0F729A262C65}"/>
      </w:docPartPr>
      <w:docPartBody>
        <w:p w:rsidR="005279C7" w:rsidRDefault="00DD62E5">
          <w:pPr>
            <w:pStyle w:val="F245DDE2D48F41618A4226236CEB71FE"/>
          </w:pPr>
          <w:r w:rsidRPr="0036290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145F4811B974DE89BC9C09B43AF1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F6DC4-6B77-48EA-94BC-DFD3FAB6EE8F}"/>
      </w:docPartPr>
      <w:docPartBody>
        <w:p w:rsidR="005279C7" w:rsidRDefault="00DD62E5">
          <w:pPr>
            <w:pStyle w:val="E145F4811B974DE89BC9C09B43AF1B1D"/>
          </w:pPr>
          <w:r w:rsidRPr="0036290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3DF6C4A90EE41E28E85868BA251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B509-1AE6-408B-9C32-A07994E5F3CB}"/>
      </w:docPartPr>
      <w:docPartBody>
        <w:p w:rsidR="005279C7" w:rsidRDefault="00DD62E5">
          <w:pPr>
            <w:pStyle w:val="43DF6C4A90EE41E28E85868BA2517710"/>
          </w:pPr>
          <w:r w:rsidRPr="0036290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1F62625FFDC4955ABF3C9E3FBE50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A3C1B-BFC5-45BB-8708-0F6273AEB106}"/>
      </w:docPartPr>
      <w:docPartBody>
        <w:p w:rsidR="005279C7" w:rsidRDefault="00DD62E5">
          <w:pPr>
            <w:pStyle w:val="E1F62625FFDC4955ABF3C9E3FBE50CD9"/>
          </w:pPr>
          <w:r w:rsidRPr="0036290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A87B823DDA74FC7B706FB4ED5389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AE43D-41C5-4B2E-8AE1-E4CCB131557F}"/>
      </w:docPartPr>
      <w:docPartBody>
        <w:p w:rsidR="005279C7" w:rsidRDefault="00DD62E5">
          <w:pPr>
            <w:pStyle w:val="8A87B823DDA74FC7B706FB4ED5389970"/>
          </w:pPr>
          <w:r w:rsidRPr="0036290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035525CFBC544ACB657BBED742E0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46C7-7B37-4A85-AD5A-E5CE58130A07}"/>
      </w:docPartPr>
      <w:docPartBody>
        <w:p w:rsidR="005279C7" w:rsidRDefault="00DD62E5">
          <w:pPr>
            <w:pStyle w:val="3035525CFBC544ACB657BBED742E03D0"/>
          </w:pPr>
          <w:r w:rsidRPr="0036290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4A81746D0464B1BAB78EA4EB236C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81B27-3517-4693-B0B0-15889885F33F}"/>
      </w:docPartPr>
      <w:docPartBody>
        <w:p w:rsidR="005279C7" w:rsidRDefault="00DD62E5">
          <w:pPr>
            <w:pStyle w:val="34A81746D0464B1BAB78EA4EB236CC24"/>
          </w:pPr>
          <w:r w:rsidRPr="0036290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8DB03BBCECB4A2AB1853386C5BED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D907-DAF3-4987-A07E-5C339FCE3537}"/>
      </w:docPartPr>
      <w:docPartBody>
        <w:p w:rsidR="005279C7" w:rsidRDefault="00DD62E5">
          <w:pPr>
            <w:pStyle w:val="C8DB03BBCECB4A2AB1853386C5BEDA65"/>
          </w:pPr>
          <w:r w:rsidRPr="0036290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157A22E331D49628D83B8F55D747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41B55-4E1C-4A64-BDA1-FD8F7DE206FA}"/>
      </w:docPartPr>
      <w:docPartBody>
        <w:p w:rsidR="005279C7" w:rsidRDefault="00DD62E5">
          <w:pPr>
            <w:pStyle w:val="3157A22E331D49628D83B8F55D747676"/>
          </w:pPr>
          <w:r w:rsidRPr="0036290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ADABE31DEAD4D5D8327779BCA59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90680-7E20-444B-8AE3-59EC7D5CE072}"/>
      </w:docPartPr>
      <w:docPartBody>
        <w:p w:rsidR="005279C7" w:rsidRDefault="00DD62E5">
          <w:pPr>
            <w:pStyle w:val="1ADABE31DEAD4D5D8327779BCA59F4B3"/>
          </w:pPr>
          <w:r w:rsidRPr="0036290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8DCEE9952394F3C84E8AD0F569F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E428-DF90-4BF6-B49D-342D28CAF1A5}"/>
      </w:docPartPr>
      <w:docPartBody>
        <w:p w:rsidR="005279C7" w:rsidRDefault="00DD62E5">
          <w:pPr>
            <w:pStyle w:val="98DCEE9952394F3C84E8AD0F569F46A7"/>
          </w:pPr>
          <w:r w:rsidRPr="0036290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BDCC471AD30468DB63C919705256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FDD32-5B51-4163-B7C8-A010E204688B}"/>
      </w:docPartPr>
      <w:docPartBody>
        <w:p w:rsidR="005279C7" w:rsidRDefault="00DD62E5">
          <w:pPr>
            <w:pStyle w:val="3BDCC471AD30468DB63C919705256D6D"/>
          </w:pPr>
          <w:r w:rsidRPr="0036290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36E9B55F4A04D7D87E6644AC6F6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8CD7-7EE7-40DC-8158-28BC9490F86D}"/>
      </w:docPartPr>
      <w:docPartBody>
        <w:p w:rsidR="005279C7" w:rsidRDefault="00DD62E5">
          <w:pPr>
            <w:pStyle w:val="136E9B55F4A04D7D87E6644AC6F65BA3"/>
          </w:pPr>
          <w:r w:rsidRPr="00362909">
            <w:rPr>
              <w:rStyle w:val="Textodelmarcadordeposicin"/>
              <w:rFonts w:eastAsiaTheme="minorHAnsi"/>
            </w:rPr>
            <w:t>Haga</w:t>
          </w:r>
          <w:r w:rsidRPr="00362909">
            <w:rPr>
              <w:rStyle w:val="Textodelmarcadordeposicin"/>
              <w:rFonts w:eastAsiaTheme="minorHAnsi"/>
            </w:rPr>
            <w:t xml:space="preserve"> clic aquí para escribir texto.</w:t>
          </w:r>
        </w:p>
      </w:docPartBody>
    </w:docPart>
    <w:docPart>
      <w:docPartPr>
        <w:name w:val="B8D7A2B3993F467DACEB8B88927D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C65F-24F8-4836-A284-6E3D5CA4343F}"/>
      </w:docPartPr>
      <w:docPartBody>
        <w:p w:rsidR="005279C7" w:rsidRDefault="00DD62E5">
          <w:pPr>
            <w:pStyle w:val="B8D7A2B3993F467DACEB8B88927D3383"/>
          </w:pPr>
          <w:r w:rsidRPr="0036290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B8E952B4FC54E3B99C14E68E2CAD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D500-C8B4-49A6-B701-382E1112286F}"/>
      </w:docPartPr>
      <w:docPartBody>
        <w:p w:rsidR="005279C7" w:rsidRDefault="00DD62E5">
          <w:pPr>
            <w:pStyle w:val="BB8E952B4FC54E3B99C14E68E2CADFB1"/>
          </w:pPr>
          <w:r w:rsidRPr="0036290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0B5794E8CC74F009703DBEE8096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ECD88-EC26-4CC7-8570-F3A1CEC0AA37}"/>
      </w:docPartPr>
      <w:docPartBody>
        <w:p w:rsidR="005279C7" w:rsidRDefault="00DD62E5">
          <w:pPr>
            <w:pStyle w:val="F0B5794E8CC74F009703DBEE80963BE7"/>
          </w:pPr>
          <w:r w:rsidRPr="0036290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BBA2C8FA7C04D13AA7A1A51DF7C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0FFC-951E-430A-B934-63B31D12A9FE}"/>
      </w:docPartPr>
      <w:docPartBody>
        <w:p w:rsidR="005279C7" w:rsidRDefault="00DD62E5">
          <w:pPr>
            <w:pStyle w:val="6BBA2C8FA7C04D13AA7A1A51DF7CE9BB"/>
          </w:pPr>
          <w:r w:rsidRPr="0036290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F6F6BFCB33E49C3AB8227E34A765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C02BF-E71D-4FE5-AA7A-2EECB0E06A2B}"/>
      </w:docPartPr>
      <w:docPartBody>
        <w:p w:rsidR="005279C7" w:rsidRDefault="00DD62E5">
          <w:pPr>
            <w:pStyle w:val="6F6F6BFCB33E49C3AB8227E34A76567F"/>
          </w:pPr>
          <w:r w:rsidRPr="0036290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9C6C353D27A4C22B4E1E76CC9223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7DEC9-15FA-4129-9F62-AA5AE02BF0CC}"/>
      </w:docPartPr>
      <w:docPartBody>
        <w:p w:rsidR="005279C7" w:rsidRDefault="00DD62E5">
          <w:pPr>
            <w:pStyle w:val="19C6C353D27A4C22B4E1E76CC9223249"/>
          </w:pPr>
          <w:r w:rsidRPr="0036290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E032CAA607B44D98A3204831D1C8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3A91-7C28-4648-859D-894420ACCD71}"/>
      </w:docPartPr>
      <w:docPartBody>
        <w:p w:rsidR="005279C7" w:rsidRDefault="00DD62E5">
          <w:pPr>
            <w:pStyle w:val="DE032CAA607B44D98A3204831D1C8D56"/>
          </w:pPr>
          <w:r w:rsidRPr="00362909">
            <w:rPr>
              <w:rStyle w:val="Textodelmarcadordeposicin"/>
              <w:rFonts w:eastAsiaTheme="minorHAnsi"/>
            </w:rPr>
            <w:t>Haga cli</w:t>
          </w:r>
          <w:r w:rsidRPr="00362909">
            <w:rPr>
              <w:rStyle w:val="Textodelmarcadordeposicin"/>
              <w:rFonts w:eastAsiaTheme="minorHAnsi"/>
            </w:rPr>
            <w:t>c aquí para escribir texto.</w:t>
          </w:r>
        </w:p>
      </w:docPartBody>
    </w:docPart>
    <w:docPart>
      <w:docPartPr>
        <w:name w:val="1FF3F9DE0CF84C489B9EAC6CDD99E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CF58-7F24-4EB0-8719-4E9E1C77CEA9}"/>
      </w:docPartPr>
      <w:docPartBody>
        <w:p w:rsidR="005279C7" w:rsidRDefault="00DD62E5">
          <w:pPr>
            <w:pStyle w:val="1FF3F9DE0CF84C489B9EAC6CDD99EB13"/>
          </w:pPr>
          <w:r w:rsidRPr="0036290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035A7BF50A84CCCB77A94F35C9C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74BE2-6183-4574-9EC4-74BFA4823418}"/>
      </w:docPartPr>
      <w:docPartBody>
        <w:p w:rsidR="005279C7" w:rsidRDefault="00DD62E5">
          <w:pPr>
            <w:pStyle w:val="A035A7BF50A84CCCB77A94F35C9C10A4"/>
          </w:pPr>
          <w:r w:rsidRPr="00362909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C7"/>
    <w:rsid w:val="005279C7"/>
    <w:rsid w:val="00D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B1E8EF3DD8E74277A4CDAE5AFBB46C93">
    <w:name w:val="B1E8EF3DD8E74277A4CDAE5AFBB46C93"/>
  </w:style>
  <w:style w:type="paragraph" w:customStyle="1" w:styleId="2E1561BB59B8461B96AF8C81E216C75B">
    <w:name w:val="2E1561BB59B8461B96AF8C81E216C75B"/>
  </w:style>
  <w:style w:type="paragraph" w:customStyle="1" w:styleId="F245DDE2D48F41618A4226236CEB71FE">
    <w:name w:val="F245DDE2D48F41618A4226236CEB71FE"/>
  </w:style>
  <w:style w:type="paragraph" w:customStyle="1" w:styleId="E145F4811B974DE89BC9C09B43AF1B1D">
    <w:name w:val="E145F4811B974DE89BC9C09B43AF1B1D"/>
  </w:style>
  <w:style w:type="paragraph" w:customStyle="1" w:styleId="43DF6C4A90EE41E28E85868BA2517710">
    <w:name w:val="43DF6C4A90EE41E28E85868BA2517710"/>
  </w:style>
  <w:style w:type="paragraph" w:customStyle="1" w:styleId="E1F62625FFDC4955ABF3C9E3FBE50CD9">
    <w:name w:val="E1F62625FFDC4955ABF3C9E3FBE50CD9"/>
  </w:style>
  <w:style w:type="paragraph" w:customStyle="1" w:styleId="8A87B823DDA74FC7B706FB4ED5389970">
    <w:name w:val="8A87B823DDA74FC7B706FB4ED5389970"/>
  </w:style>
  <w:style w:type="paragraph" w:customStyle="1" w:styleId="3035525CFBC544ACB657BBED742E03D0">
    <w:name w:val="3035525CFBC544ACB657BBED742E03D0"/>
  </w:style>
  <w:style w:type="paragraph" w:customStyle="1" w:styleId="34A81746D0464B1BAB78EA4EB236CC24">
    <w:name w:val="34A81746D0464B1BAB78EA4EB236CC24"/>
  </w:style>
  <w:style w:type="paragraph" w:customStyle="1" w:styleId="C8DB03BBCECB4A2AB1853386C5BEDA65">
    <w:name w:val="C8DB03BBCECB4A2AB1853386C5BEDA65"/>
  </w:style>
  <w:style w:type="paragraph" w:customStyle="1" w:styleId="3157A22E331D49628D83B8F55D747676">
    <w:name w:val="3157A22E331D49628D83B8F55D747676"/>
  </w:style>
  <w:style w:type="paragraph" w:customStyle="1" w:styleId="1ADABE31DEAD4D5D8327779BCA59F4B3">
    <w:name w:val="1ADABE31DEAD4D5D8327779BCA59F4B3"/>
  </w:style>
  <w:style w:type="paragraph" w:customStyle="1" w:styleId="98DCEE9952394F3C84E8AD0F569F46A7">
    <w:name w:val="98DCEE9952394F3C84E8AD0F569F46A7"/>
  </w:style>
  <w:style w:type="paragraph" w:customStyle="1" w:styleId="3BDCC471AD30468DB63C919705256D6D">
    <w:name w:val="3BDCC471AD30468DB63C919705256D6D"/>
  </w:style>
  <w:style w:type="paragraph" w:customStyle="1" w:styleId="136E9B55F4A04D7D87E6644AC6F65BA3">
    <w:name w:val="136E9B55F4A04D7D87E6644AC6F65BA3"/>
  </w:style>
  <w:style w:type="paragraph" w:customStyle="1" w:styleId="B8D7A2B3993F467DACEB8B88927D3383">
    <w:name w:val="B8D7A2B3993F467DACEB8B88927D3383"/>
  </w:style>
  <w:style w:type="paragraph" w:customStyle="1" w:styleId="BB8E952B4FC54E3B99C14E68E2CADFB1">
    <w:name w:val="BB8E952B4FC54E3B99C14E68E2CADFB1"/>
  </w:style>
  <w:style w:type="paragraph" w:customStyle="1" w:styleId="F0B5794E8CC74F009703DBEE80963BE7">
    <w:name w:val="F0B5794E8CC74F009703DBEE80963BE7"/>
  </w:style>
  <w:style w:type="paragraph" w:customStyle="1" w:styleId="6BBA2C8FA7C04D13AA7A1A51DF7CE9BB">
    <w:name w:val="6BBA2C8FA7C04D13AA7A1A51DF7CE9BB"/>
  </w:style>
  <w:style w:type="paragraph" w:customStyle="1" w:styleId="6F6F6BFCB33E49C3AB8227E34A76567F">
    <w:name w:val="6F6F6BFCB33E49C3AB8227E34A76567F"/>
  </w:style>
  <w:style w:type="paragraph" w:customStyle="1" w:styleId="19C6C353D27A4C22B4E1E76CC9223249">
    <w:name w:val="19C6C353D27A4C22B4E1E76CC9223249"/>
  </w:style>
  <w:style w:type="paragraph" w:customStyle="1" w:styleId="DE032CAA607B44D98A3204831D1C8D56">
    <w:name w:val="DE032CAA607B44D98A3204831D1C8D56"/>
  </w:style>
  <w:style w:type="paragraph" w:customStyle="1" w:styleId="1FF3F9DE0CF84C489B9EAC6CDD99EB13">
    <w:name w:val="1FF3F9DE0CF84C489B9EAC6CDD99EB13"/>
  </w:style>
  <w:style w:type="paragraph" w:customStyle="1" w:styleId="A035A7BF50A84CCCB77A94F35C9C10A4">
    <w:name w:val="A035A7BF50A84CCCB77A94F35C9C1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BBE26-D0FB-48D0-B67A-FC2BB128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PRESENTACION CASOS A CEA HPH.dotx</Template>
  <TotalTime>12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Participacion Social</dc:creator>
  <cp:keywords/>
  <dc:description/>
  <cp:lastModifiedBy>Participacion Social</cp:lastModifiedBy>
  <cp:revision>5</cp:revision>
  <cp:lastPrinted>2019-03-11T12:48:00Z</cp:lastPrinted>
  <dcterms:created xsi:type="dcterms:W3CDTF">2019-01-18T17:19:00Z</dcterms:created>
  <dcterms:modified xsi:type="dcterms:W3CDTF">2019-03-11T12:59:00Z</dcterms:modified>
</cp:coreProperties>
</file>